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F6" w:rsidRPr="000845BB" w:rsidRDefault="000367F6" w:rsidP="00F67656">
      <w:pPr>
        <w:rPr>
          <w:rStyle w:val="headingbig1"/>
          <w:rFonts w:ascii="方正小标宋简体" w:eastAsia="方正小标宋简体"/>
          <w:b w:val="0"/>
          <w:color w:val="FF0000"/>
          <w:sz w:val="132"/>
          <w:szCs w:val="132"/>
        </w:rPr>
      </w:pPr>
      <w:bookmarkStart w:id="0" w:name="OLE_LINK1"/>
      <w:bookmarkStart w:id="1" w:name="OLE_LINK2"/>
      <w:r w:rsidRPr="0059788D">
        <w:rPr>
          <w:rStyle w:val="headingbig1"/>
          <w:rFonts w:ascii="方正小标宋简体" w:eastAsia="方正小标宋简体" w:hint="eastAsia"/>
          <w:b w:val="0"/>
          <w:color w:val="FF0000"/>
          <w:spacing w:val="6"/>
          <w:w w:val="56"/>
          <w:kern w:val="0"/>
          <w:sz w:val="132"/>
          <w:szCs w:val="132"/>
          <w:fitText w:val="8993" w:id="1097521152"/>
        </w:rPr>
        <w:t>辽宁省青少年科技活动中</w:t>
      </w:r>
      <w:r w:rsidRPr="0059788D">
        <w:rPr>
          <w:rStyle w:val="headingbig1"/>
          <w:rFonts w:ascii="方正小标宋简体" w:eastAsia="方正小标宋简体" w:hint="eastAsia"/>
          <w:b w:val="0"/>
          <w:color w:val="FF0000"/>
          <w:spacing w:val="3"/>
          <w:w w:val="56"/>
          <w:kern w:val="0"/>
          <w:sz w:val="132"/>
          <w:szCs w:val="132"/>
          <w:fitText w:val="8993" w:id="1097521152"/>
        </w:rPr>
        <w:t>心</w:t>
      </w:r>
    </w:p>
    <w:p w:rsidR="000367F6" w:rsidRPr="00BC06DF" w:rsidRDefault="000367F6" w:rsidP="00F67656">
      <w:pPr>
        <w:jc w:val="center"/>
        <w:rPr>
          <w:rStyle w:val="headingbig1"/>
          <w:b w:val="0"/>
          <w:color w:val="000000"/>
          <w:sz w:val="10"/>
          <w:szCs w:val="10"/>
        </w:rPr>
      </w:pPr>
    </w:p>
    <w:p w:rsidR="000367F6" w:rsidRPr="009A1211" w:rsidRDefault="000367F6" w:rsidP="00F67656">
      <w:pPr>
        <w:jc w:val="center"/>
        <w:rPr>
          <w:rStyle w:val="headingbig1"/>
          <w:rFonts w:ascii="仿宋_GB2312" w:eastAsia="仿宋_GB2312"/>
          <w:color w:val="FF0000"/>
          <w:sz w:val="32"/>
          <w:szCs w:val="32"/>
        </w:rPr>
      </w:pPr>
      <w:r w:rsidRPr="009A1211">
        <w:rPr>
          <w:rStyle w:val="headingbig1"/>
          <w:rFonts w:ascii="仿宋_GB2312" w:eastAsia="仿宋_GB2312"/>
          <w:b w:val="0"/>
          <w:color w:val="000000"/>
          <w:sz w:val="32"/>
          <w:szCs w:val="32"/>
        </w:rPr>
        <w:t xml:space="preserve">   </w:t>
      </w:r>
      <w:r w:rsidRPr="009A1211">
        <w:rPr>
          <w:rStyle w:val="headingbig1"/>
          <w:rFonts w:ascii="仿宋_GB2312" w:eastAsia="仿宋_GB2312" w:hint="eastAsia"/>
          <w:b w:val="0"/>
          <w:color w:val="000000"/>
          <w:sz w:val="32"/>
          <w:szCs w:val="32"/>
        </w:rPr>
        <w:t>辽科青发〔</w:t>
      </w:r>
      <w:r w:rsidRPr="009A1211">
        <w:rPr>
          <w:rStyle w:val="headingbig1"/>
          <w:rFonts w:ascii="仿宋_GB2312" w:eastAsia="仿宋_GB2312"/>
          <w:b w:val="0"/>
          <w:color w:val="000000"/>
          <w:sz w:val="32"/>
          <w:szCs w:val="32"/>
        </w:rPr>
        <w:t>20</w:t>
      </w:r>
      <w:r>
        <w:rPr>
          <w:rStyle w:val="headingbig1"/>
          <w:rFonts w:ascii="仿宋_GB2312" w:eastAsia="仿宋_GB2312"/>
          <w:b w:val="0"/>
          <w:color w:val="000000"/>
          <w:sz w:val="32"/>
          <w:szCs w:val="32"/>
        </w:rPr>
        <w:t>16</w:t>
      </w:r>
      <w:r w:rsidRPr="009A1211">
        <w:rPr>
          <w:rStyle w:val="headingbig1"/>
          <w:rFonts w:ascii="仿宋_GB2312" w:eastAsia="仿宋_GB2312" w:hint="eastAsia"/>
          <w:b w:val="0"/>
          <w:color w:val="000000"/>
          <w:sz w:val="32"/>
          <w:szCs w:val="32"/>
        </w:rPr>
        <w:t>〕</w:t>
      </w:r>
      <w:r>
        <w:rPr>
          <w:rStyle w:val="headingbig1"/>
          <w:rFonts w:ascii="仿宋_GB2312" w:eastAsia="仿宋_GB2312"/>
          <w:b w:val="0"/>
          <w:color w:val="000000"/>
          <w:sz w:val="32"/>
          <w:szCs w:val="32"/>
        </w:rPr>
        <w:t>1</w:t>
      </w:r>
      <w:r w:rsidRPr="009A1211">
        <w:rPr>
          <w:rStyle w:val="headingbig1"/>
          <w:rFonts w:ascii="仿宋_GB2312" w:eastAsia="仿宋_GB2312" w:hint="eastAsia"/>
          <w:b w:val="0"/>
          <w:color w:val="000000"/>
          <w:sz w:val="32"/>
          <w:szCs w:val="32"/>
        </w:rPr>
        <w:t>号</w:t>
      </w:r>
    </w:p>
    <w:p w:rsidR="000367F6" w:rsidRPr="001D2AC6" w:rsidRDefault="000367F6" w:rsidP="00F67656">
      <w:pPr>
        <w:jc w:val="center"/>
        <w:rPr>
          <w:rFonts w:ascii="仿宋_GB2312" w:eastAsia="仿宋_GB2312"/>
          <w:noProof/>
          <w:sz w:val="30"/>
          <w:szCs w:val="30"/>
        </w:rPr>
      </w:pPr>
      <w:r>
        <w:rPr>
          <w:noProof/>
        </w:rPr>
        <w:pict>
          <v:polyline id="_x0000_s1026" style="position:absolute;left:0;text-align:left;z-index:251657728" points="-2.9pt,17.8pt,198.1pt,17.5pt" coordsize="4020,6" filled="f" strokecolor="red" strokeweight="1.5pt">
            <v:path arrowok="t"/>
          </v:polyline>
        </w:pict>
      </w:r>
      <w:r>
        <w:rPr>
          <w:noProof/>
        </w:rPr>
        <w:pict>
          <v:polyline id="_x0000_s1027" style="position:absolute;left:0;text-align:left;z-index:251656704" points="242.35pt,18.1pt,443.35pt,17.8pt" coordsize="4020,6" filled="f" strokecolor="red" strokeweight="1.5pt">
            <v:path arrowok="t"/>
          </v:polyline>
        </w:pict>
      </w:r>
      <w:r>
        <w:rPr>
          <w:rStyle w:val="headingbig1"/>
          <w:rFonts w:ascii="仿宋_GB2312" w:eastAsia="仿宋_GB2312"/>
          <w:color w:val="FF0000"/>
          <w:sz w:val="32"/>
          <w:szCs w:val="32"/>
        </w:rPr>
        <w:t xml:space="preserve">   </w:t>
      </w:r>
      <w:r w:rsidRPr="001D2AC6">
        <w:rPr>
          <w:rStyle w:val="headingbig1"/>
          <w:rFonts w:ascii="仿宋_GB2312" w:eastAsia="仿宋_GB2312" w:hint="eastAsia"/>
          <w:color w:val="FF0000"/>
          <w:sz w:val="32"/>
          <w:szCs w:val="32"/>
        </w:rPr>
        <w:t>★</w:t>
      </w:r>
    </w:p>
    <w:bookmarkEnd w:id="0"/>
    <w:bookmarkEnd w:id="1"/>
    <w:p w:rsidR="000367F6" w:rsidRDefault="000367F6" w:rsidP="006B270A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Simsun" w:cs="宋体"/>
          <w:b/>
          <w:bCs/>
          <w:color w:val="000000"/>
          <w:kern w:val="0"/>
          <w:sz w:val="36"/>
          <w:szCs w:val="36"/>
        </w:rPr>
      </w:pPr>
    </w:p>
    <w:p w:rsidR="000367F6" w:rsidRDefault="000367F6" w:rsidP="006B270A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Simsun" w:cs="宋体"/>
          <w:b/>
          <w:bCs/>
          <w:color w:val="000000"/>
          <w:kern w:val="0"/>
          <w:sz w:val="36"/>
          <w:szCs w:val="36"/>
        </w:rPr>
      </w:pPr>
      <w:r w:rsidRPr="006738B5"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关于举办</w:t>
      </w:r>
      <w:r w:rsidRPr="006738B5">
        <w:rPr>
          <w:rFonts w:ascii="方正小标宋简体" w:eastAsia="方正小标宋简体" w:hAnsi="Simsun" w:cs="宋体"/>
          <w:b/>
          <w:bCs/>
          <w:color w:val="000000"/>
          <w:kern w:val="0"/>
          <w:sz w:val="36"/>
          <w:szCs w:val="36"/>
        </w:rPr>
        <w:t>201</w:t>
      </w:r>
      <w:r>
        <w:rPr>
          <w:rFonts w:ascii="方正小标宋简体" w:eastAsia="方正小标宋简体" w:hAnsi="Simsun" w:cs="宋体"/>
          <w:b/>
          <w:bCs/>
          <w:color w:val="000000"/>
          <w:kern w:val="0"/>
          <w:sz w:val="36"/>
          <w:szCs w:val="36"/>
        </w:rPr>
        <w:t>6</w:t>
      </w:r>
      <w:r w:rsidRPr="006738B5"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年辽宁省青少年</w:t>
      </w:r>
      <w:r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科学调查体验活动</w:t>
      </w:r>
    </w:p>
    <w:p w:rsidR="000367F6" w:rsidRPr="006738B5" w:rsidRDefault="000367F6" w:rsidP="006B270A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Simsun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骨干教师</w:t>
      </w:r>
      <w:r w:rsidRPr="006738B5"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研讨会的通知</w:t>
      </w:r>
    </w:p>
    <w:p w:rsidR="000367F6" w:rsidRDefault="000367F6" w:rsidP="00BC67D6">
      <w:pPr>
        <w:widowControl/>
        <w:shd w:val="clear" w:color="auto" w:fill="FFFFFF"/>
        <w:spacing w:line="640" w:lineRule="exact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</w:p>
    <w:p w:rsidR="000367F6" w:rsidRPr="006B270A" w:rsidRDefault="000367F6" w:rsidP="00BC67D6">
      <w:pPr>
        <w:widowControl/>
        <w:shd w:val="clear" w:color="auto" w:fill="FFFFFF"/>
        <w:spacing w:line="640" w:lineRule="exact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各</w:t>
      </w:r>
      <w:r w:rsidRPr="007D3F1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市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科协青少年科技教育机构：</w:t>
      </w:r>
      <w:r w:rsidRPr="006B270A">
        <w:rPr>
          <w:rFonts w:ascii="仿宋_GB2312" w:eastAsia="仿宋_GB2312" w:hAnsi="Simsun" w:cs="宋体"/>
          <w:color w:val="000000"/>
          <w:kern w:val="0"/>
          <w:sz w:val="32"/>
          <w:szCs w:val="32"/>
        </w:rPr>
        <w:br/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　　为进一步做好</w:t>
      </w:r>
      <w:r w:rsidRPr="007D3F1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辽宁省青少年科普活动的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组织管理工作，加强各</w:t>
      </w:r>
      <w:r w:rsidRPr="007D3F1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市科普活动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组织工作的经验交流，研讨</w:t>
      </w:r>
      <w:r w:rsidRPr="007D3F1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我省科普活动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可持续发展相关工作，定于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"/>
          <w:attr w:name="Year" w:val="2016"/>
        </w:smartTagPr>
        <w:r>
          <w:rPr>
            <w:rFonts w:ascii="仿宋_GB2312" w:eastAsia="仿宋_GB2312" w:hAnsi="Simsun" w:cs="宋体"/>
            <w:color w:val="000000"/>
            <w:kern w:val="0"/>
            <w:sz w:val="32"/>
            <w:szCs w:val="32"/>
          </w:rPr>
          <w:t>2016</w:t>
        </w:r>
        <w:r>
          <w:rPr>
            <w:rFonts w:ascii="仿宋_GB2312" w:eastAsia="仿宋_GB2312" w:hAnsi="Simsun" w:cs="宋体" w:hint="eastAsia"/>
            <w:color w:val="000000"/>
            <w:kern w:val="0"/>
            <w:sz w:val="32"/>
            <w:szCs w:val="32"/>
          </w:rPr>
          <w:t>年</w:t>
        </w:r>
        <w:r>
          <w:rPr>
            <w:rFonts w:ascii="仿宋_GB2312" w:eastAsia="仿宋_GB2312" w:hAnsi="Simsun" w:cs="宋体"/>
            <w:color w:val="000000"/>
            <w:kern w:val="0"/>
            <w:sz w:val="32"/>
            <w:szCs w:val="32"/>
          </w:rPr>
          <w:t>1</w:t>
        </w:r>
        <w:r w:rsidRPr="006B270A">
          <w:rPr>
            <w:rFonts w:ascii="仿宋_GB2312" w:eastAsia="仿宋_GB2312" w:hAnsi="Simsun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Simsun" w:cs="宋体"/>
            <w:color w:val="000000"/>
            <w:kern w:val="0"/>
            <w:sz w:val="32"/>
            <w:szCs w:val="32"/>
          </w:rPr>
          <w:t>19</w:t>
        </w:r>
        <w:r w:rsidRPr="006B270A">
          <w:rPr>
            <w:rFonts w:ascii="仿宋_GB2312" w:eastAsia="仿宋_GB2312" w:hAnsi="Simsun" w:cs="宋体" w:hint="eastAsia"/>
            <w:color w:val="000000"/>
            <w:kern w:val="0"/>
            <w:sz w:val="32"/>
            <w:szCs w:val="32"/>
          </w:rPr>
          <w:t>日</w:t>
        </w:r>
      </w:smartTag>
      <w:r w:rsidRPr="006B270A"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- 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20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日在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大连市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举办</w:t>
      </w:r>
      <w:r w:rsidRPr="006B270A">
        <w:rPr>
          <w:rFonts w:ascii="仿宋_GB2312" w:eastAsia="仿宋_GB2312" w:hAnsi="Simsun" w:cs="宋体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6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</w:t>
      </w:r>
      <w:r w:rsidRPr="007D3F1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辽宁省青少年科普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活动骨干教师研讨会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。现将有关事项通知如下：</w:t>
      </w:r>
    </w:p>
    <w:p w:rsidR="000367F6" w:rsidRPr="00BC67D6" w:rsidRDefault="000367F6" w:rsidP="00BC67D6">
      <w:pPr>
        <w:widowControl/>
        <w:shd w:val="clear" w:color="auto" w:fill="FFFFFF"/>
        <w:spacing w:line="640" w:lineRule="exact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　　</w:t>
      </w:r>
      <w:r w:rsidRPr="002121A8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一、会议时间</w:t>
      </w:r>
      <w:r w:rsidRPr="002121A8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br/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　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"/>
          <w:attr w:name="Year" w:val="2016"/>
        </w:smartTagPr>
        <w:r>
          <w:rPr>
            <w:rFonts w:ascii="仿宋_GB2312" w:eastAsia="仿宋_GB2312" w:hAnsi="Simsun" w:cs="宋体"/>
            <w:color w:val="000000"/>
            <w:kern w:val="0"/>
            <w:sz w:val="32"/>
            <w:szCs w:val="32"/>
          </w:rPr>
          <w:t>1</w:t>
        </w:r>
        <w:r w:rsidRPr="00BC67D6">
          <w:rPr>
            <w:rFonts w:ascii="仿宋_GB2312" w:eastAsia="仿宋_GB2312" w:hAnsi="Simsun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Simsun" w:cs="宋体"/>
            <w:color w:val="000000"/>
            <w:kern w:val="0"/>
            <w:sz w:val="32"/>
            <w:szCs w:val="32"/>
          </w:rPr>
          <w:t>1</w:t>
        </w:r>
        <w:r w:rsidRPr="00BC67D6">
          <w:rPr>
            <w:rFonts w:ascii="仿宋_GB2312" w:eastAsia="仿宋_GB2312" w:hAnsi="Simsun" w:cs="宋体"/>
            <w:color w:val="000000"/>
            <w:kern w:val="0"/>
            <w:sz w:val="32"/>
            <w:szCs w:val="32"/>
          </w:rPr>
          <w:t>9</w:t>
        </w:r>
        <w:r w:rsidRPr="00BC67D6">
          <w:rPr>
            <w:rFonts w:ascii="仿宋_GB2312" w:eastAsia="仿宋_GB2312" w:hAnsi="Simsun" w:cs="宋体" w:hint="eastAsia"/>
            <w:color w:val="000000"/>
            <w:kern w:val="0"/>
            <w:sz w:val="32"/>
            <w:szCs w:val="32"/>
          </w:rPr>
          <w:t>日</w:t>
        </w:r>
        <w:r>
          <w:rPr>
            <w:rFonts w:ascii="仿宋_GB2312" w:eastAsia="仿宋_GB2312" w:hAnsi="Simsun" w:cs="宋体" w:hint="eastAsia"/>
            <w:color w:val="000000"/>
            <w:kern w:val="0"/>
            <w:sz w:val="32"/>
            <w:szCs w:val="32"/>
          </w:rPr>
          <w:t>下</w:t>
        </w:r>
        <w:r w:rsidRPr="00BC67D6">
          <w:rPr>
            <w:rFonts w:ascii="仿宋_GB2312" w:eastAsia="仿宋_GB2312" w:hAnsi="Simsun" w:cs="宋体" w:hint="eastAsia"/>
            <w:color w:val="000000"/>
            <w:kern w:val="0"/>
            <w:sz w:val="32"/>
            <w:szCs w:val="32"/>
          </w:rPr>
          <w:t>午</w:t>
        </w:r>
      </w:smartTag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2-4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点</w:t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报到（不接站，自行前往酒店大堂报到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，建议大连火车站下车</w:t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）</w:t>
      </w:r>
      <w:r w:rsidRPr="00BC67D6">
        <w:rPr>
          <w:rFonts w:ascii="仿宋_GB2312" w:eastAsia="仿宋_GB2312" w:hAnsi="Simsun" w:cs="宋体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20</w:t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日下午疏散。</w:t>
      </w:r>
    </w:p>
    <w:p w:rsidR="000367F6" w:rsidRDefault="000367F6" w:rsidP="00930C27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 w:rsidRPr="002121A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二、会议地点</w:t>
      </w:r>
      <w:r w:rsidRPr="002121A8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br/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报到地点：大连市日月明商务酒店</w:t>
      </w:r>
    </w:p>
    <w:p w:rsidR="000367F6" w:rsidRPr="00930C27" w:rsidRDefault="000367F6" w:rsidP="00930C27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 w:rsidRPr="00930C2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总台电话：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0411-83696666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转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6666</w:t>
      </w:r>
    </w:p>
    <w:p w:rsidR="000367F6" w:rsidRDefault="000367F6" w:rsidP="00C0669F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 w:rsidRPr="00930C2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地址：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大连市西岗区胜利路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101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210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医院对面</w:t>
      </w:r>
    </w:p>
    <w:p w:rsidR="000367F6" w:rsidRDefault="000367F6" w:rsidP="00C0669F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 w:rsidRPr="002121A8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三、参会人员</w:t>
      </w:r>
      <w:r w:rsidRPr="002121A8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br/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　　各市中小学校科普活动骨干教师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57</w:t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人。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调查体验活动优秀组织单位负责人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人名单见附件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。</w:t>
      </w:r>
      <w:r w:rsidRPr="00BC67D6">
        <w:rPr>
          <w:rFonts w:ascii="仿宋_GB2312" w:eastAsia="仿宋_GB2312" w:hAnsi="Simsun" w:cs="宋体"/>
          <w:color w:val="000000"/>
          <w:kern w:val="0"/>
          <w:sz w:val="32"/>
          <w:szCs w:val="32"/>
        </w:rPr>
        <w:br/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　　</w:t>
      </w:r>
      <w:r w:rsidRPr="002121A8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四、会议内容</w:t>
      </w:r>
      <w:r w:rsidRPr="002121A8">
        <w:rPr>
          <w:rFonts w:ascii="仿宋_GB2312" w:eastAsia="仿宋_GB2312" w:hAnsi="Simsun" w:cs="宋体"/>
          <w:color w:val="000000"/>
          <w:kern w:val="0"/>
          <w:sz w:val="32"/>
          <w:szCs w:val="32"/>
        </w:rPr>
        <w:br/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1. 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全国青少年科学调查体验活动示范单位授牌</w:t>
      </w:r>
    </w:p>
    <w:p w:rsidR="000367F6" w:rsidRDefault="000367F6" w:rsidP="00BC67D6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2</w:t>
      </w:r>
      <w:r w:rsidRPr="00BC67D6"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. </w:t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总结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2015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年辽宁省青少年</w:t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调查体验活动工作</w:t>
      </w:r>
    </w:p>
    <w:p w:rsidR="000367F6" w:rsidRPr="00BC67D6" w:rsidRDefault="000367F6" w:rsidP="00BC67D6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3. </w:t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研究探讨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年科技调查体验活动</w:t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创新思路</w:t>
      </w:r>
    </w:p>
    <w:p w:rsidR="000367F6" w:rsidRDefault="000367F6" w:rsidP="00BC67D6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4</w:t>
      </w:r>
      <w:r w:rsidRPr="00BC67D6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．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科普活动优秀骨干教师经验交流</w:t>
      </w:r>
    </w:p>
    <w:p w:rsidR="000367F6" w:rsidRPr="00BC67D6" w:rsidRDefault="000367F6" w:rsidP="00BC67D6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5. 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颁发省级调查体验活动优秀组织单位和示范学校证书</w:t>
      </w:r>
    </w:p>
    <w:p w:rsidR="000367F6" w:rsidRDefault="000367F6" w:rsidP="00DC356E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 w:rsidRPr="002121A8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五、食宿安排</w:t>
      </w:r>
      <w:r w:rsidRPr="002121A8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br/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　　培训期间食宿费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和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往返差旅费由派员单位自理。本次培训由</w:t>
      </w:r>
      <w:r w:rsidRPr="007D3F1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辽宁省青少年科技活动中心活动部承办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，请各</w:t>
      </w:r>
      <w:r w:rsidRPr="007D3F1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市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级科协青少年科技教育机构按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名单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规定派员参加，（附件</w:t>
      </w:r>
      <w:r w:rsidRPr="006B270A">
        <w:rPr>
          <w:rFonts w:ascii="仿宋_GB2312" w:eastAsia="仿宋_GB2312" w:hAnsi="Simsun" w:cs="宋体"/>
          <w:color w:val="000000"/>
          <w:kern w:val="0"/>
          <w:sz w:val="32"/>
          <w:szCs w:val="32"/>
        </w:rPr>
        <w:t>1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）并填写报名表（附件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2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），务必于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"/>
          <w:attr w:name="Year" w:val="2016"/>
        </w:smartTagPr>
        <w:r w:rsidRPr="006B270A">
          <w:rPr>
            <w:rFonts w:ascii="仿宋_GB2312" w:eastAsia="仿宋_GB2312" w:hAnsi="Simsun" w:cs="宋体"/>
            <w:color w:val="000000"/>
            <w:kern w:val="0"/>
            <w:sz w:val="32"/>
            <w:szCs w:val="32"/>
          </w:rPr>
          <w:t>1</w:t>
        </w:r>
        <w:r w:rsidRPr="006B270A">
          <w:rPr>
            <w:rFonts w:ascii="仿宋_GB2312" w:eastAsia="仿宋_GB2312" w:hAnsi="Simsun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Simsun" w:cs="宋体"/>
            <w:color w:val="000000"/>
            <w:kern w:val="0"/>
            <w:sz w:val="32"/>
            <w:szCs w:val="32"/>
          </w:rPr>
          <w:t>13</w:t>
        </w:r>
        <w:r w:rsidRPr="006B270A">
          <w:rPr>
            <w:rFonts w:ascii="仿宋_GB2312" w:eastAsia="仿宋_GB2312" w:hAnsi="Simsun" w:cs="宋体" w:hint="eastAsia"/>
            <w:color w:val="000000"/>
            <w:kern w:val="0"/>
            <w:sz w:val="32"/>
            <w:szCs w:val="32"/>
          </w:rPr>
          <w:t>日前</w:t>
        </w:r>
      </w:smartTag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将电子版发到指定邮箱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。</w:t>
      </w:r>
      <w:r w:rsidRPr="006B270A">
        <w:rPr>
          <w:rFonts w:ascii="仿宋_GB2312" w:eastAsia="仿宋_GB2312" w:hAnsi="Simsun" w:cs="宋体"/>
          <w:color w:val="000000"/>
          <w:kern w:val="0"/>
          <w:sz w:val="32"/>
          <w:szCs w:val="32"/>
        </w:rPr>
        <w:br/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　　会务组联系人：</w:t>
      </w:r>
      <w:r w:rsidRPr="007D3F1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滕海</w:t>
      </w:r>
      <w:r w:rsidRPr="006B270A">
        <w:rPr>
          <w:rFonts w:ascii="仿宋_GB2312" w:eastAsia="仿宋_GB2312" w:hAnsi="Simsun" w:cs="宋体"/>
          <w:color w:val="000000"/>
          <w:kern w:val="0"/>
          <w:sz w:val="32"/>
          <w:szCs w:val="32"/>
        </w:rPr>
        <w:br/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　　电话：</w:t>
      </w:r>
      <w:r w:rsidRPr="007D3F17">
        <w:rPr>
          <w:rFonts w:ascii="仿宋_GB2312" w:eastAsia="仿宋_GB2312" w:hAnsi="Simsun" w:cs="宋体"/>
          <w:color w:val="000000"/>
          <w:kern w:val="0"/>
          <w:sz w:val="32"/>
          <w:szCs w:val="32"/>
        </w:rPr>
        <w:t>024-23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7</w:t>
      </w:r>
      <w:r w:rsidRPr="007D3F17"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85055 </w:t>
      </w:r>
      <w:r w:rsidRPr="006B270A"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13840160099</w:t>
      </w:r>
      <w:r w:rsidRPr="006B270A">
        <w:rPr>
          <w:rFonts w:ascii="仿宋_GB2312" w:eastAsia="仿宋_GB2312" w:hAnsi="Simsun" w:cs="宋体"/>
          <w:color w:val="000000"/>
          <w:kern w:val="0"/>
          <w:sz w:val="32"/>
          <w:szCs w:val="32"/>
        </w:rPr>
        <w:br/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　　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邮箱：</w:t>
      </w:r>
      <w:r w:rsidRPr="00DC356E">
        <w:rPr>
          <w:rFonts w:ascii="仿宋_GB2312" w:eastAsia="仿宋_GB2312"/>
          <w:sz w:val="32"/>
          <w:szCs w:val="32"/>
        </w:rPr>
        <w:t>1694966755@qq.com</w:t>
      </w:r>
      <w:r w:rsidRPr="00DC356E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　　</w:t>
      </w:r>
    </w:p>
    <w:p w:rsidR="000367F6" w:rsidRPr="006B270A" w:rsidRDefault="000367F6" w:rsidP="00DC356E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研讨会负责人</w:t>
      </w: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张娟瑾</w:t>
      </w:r>
      <w:r>
        <w:rPr>
          <w:rFonts w:ascii="Simsun" w:eastAsia="仿宋_GB2312" w:hAnsi="Simsun" w:cs="宋体"/>
          <w:color w:val="000000"/>
          <w:kern w:val="0"/>
          <w:sz w:val="32"/>
          <w:szCs w:val="32"/>
        </w:rPr>
        <w:t>13889315385</w:t>
      </w:r>
    </w:p>
    <w:p w:rsidR="000367F6" w:rsidRDefault="000367F6" w:rsidP="00B47383">
      <w:pPr>
        <w:widowControl/>
        <w:shd w:val="clear" w:color="auto" w:fill="FFFFFF"/>
        <w:spacing w:line="640" w:lineRule="exact"/>
        <w:ind w:firstLine="405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</w:p>
    <w:p w:rsidR="000367F6" w:rsidRDefault="000367F6" w:rsidP="00B47383">
      <w:pPr>
        <w:widowControl/>
        <w:shd w:val="clear" w:color="auto" w:fill="FFFFFF"/>
        <w:spacing w:line="640" w:lineRule="exact"/>
        <w:ind w:firstLine="405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 w:rsidRPr="006B270A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参加人员名单</w:t>
      </w:r>
    </w:p>
    <w:p w:rsidR="000367F6" w:rsidRDefault="000367F6" w:rsidP="00B47383">
      <w:pPr>
        <w:widowControl/>
        <w:shd w:val="clear" w:color="auto" w:fill="FFFFFF"/>
        <w:spacing w:line="640" w:lineRule="exact"/>
        <w:ind w:firstLine="405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      2.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报名表</w:t>
      </w:r>
    </w:p>
    <w:p w:rsidR="000367F6" w:rsidRDefault="000367F6" w:rsidP="00B47383">
      <w:pPr>
        <w:widowControl/>
        <w:shd w:val="clear" w:color="auto" w:fill="FFFFFF"/>
        <w:spacing w:line="640" w:lineRule="exact"/>
        <w:ind w:firstLine="405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      3.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日程</w:t>
      </w:r>
    </w:p>
    <w:p w:rsidR="000367F6" w:rsidRPr="006B270A" w:rsidRDefault="000367F6" w:rsidP="00B47383">
      <w:pPr>
        <w:widowControl/>
        <w:shd w:val="clear" w:color="auto" w:fill="FFFFFF"/>
        <w:spacing w:line="640" w:lineRule="exact"/>
        <w:ind w:firstLine="405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      4.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路线</w:t>
      </w:r>
      <w:r w:rsidRPr="006B270A"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 </w:t>
      </w:r>
    </w:p>
    <w:p w:rsidR="000367F6" w:rsidRDefault="000367F6" w:rsidP="0059788D">
      <w:pPr>
        <w:ind w:firstLineChars="1150" w:firstLine="31680"/>
        <w:rPr>
          <w:rFonts w:ascii="仿宋_GB2312" w:eastAsia="仿宋_GB2312"/>
          <w:sz w:val="32"/>
          <w:szCs w:val="32"/>
        </w:rPr>
      </w:pPr>
    </w:p>
    <w:p w:rsidR="000367F6" w:rsidRDefault="000367F6" w:rsidP="0059788D">
      <w:pPr>
        <w:ind w:firstLineChars="1150" w:firstLine="3168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26.4pt;width:127.5pt;height:120.05pt;z-index:-251657728">
            <v:imagedata r:id="rId7" o:title=""/>
          </v:shape>
        </w:pict>
      </w:r>
    </w:p>
    <w:p w:rsidR="000367F6" w:rsidRDefault="000367F6" w:rsidP="0059788D">
      <w:pPr>
        <w:ind w:firstLineChars="1150" w:firstLine="31680"/>
        <w:rPr>
          <w:rFonts w:ascii="仿宋_GB2312" w:eastAsia="仿宋_GB2312"/>
          <w:sz w:val="32"/>
          <w:szCs w:val="32"/>
        </w:rPr>
      </w:pPr>
    </w:p>
    <w:p w:rsidR="000367F6" w:rsidRPr="00B47383" w:rsidRDefault="000367F6" w:rsidP="0059788D">
      <w:pPr>
        <w:ind w:firstLineChars="1150" w:firstLine="31680"/>
        <w:rPr>
          <w:rFonts w:ascii="仿宋_GB2312" w:eastAsia="仿宋_GB2312"/>
          <w:sz w:val="32"/>
          <w:szCs w:val="32"/>
        </w:rPr>
      </w:pPr>
      <w:r w:rsidRPr="00B47383">
        <w:rPr>
          <w:rFonts w:ascii="仿宋_GB2312" w:eastAsia="仿宋_GB2312" w:hint="eastAsia"/>
          <w:sz w:val="32"/>
          <w:szCs w:val="32"/>
        </w:rPr>
        <w:t>辽宁省青少年科技活动中心</w:t>
      </w:r>
    </w:p>
    <w:p w:rsidR="000367F6" w:rsidRDefault="000367F6" w:rsidP="0059788D">
      <w:pPr>
        <w:ind w:firstLineChars="1350" w:firstLine="31680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"/>
          <w:attr w:name="Year" w:val="2016"/>
        </w:smartTagPr>
        <w:r w:rsidRPr="00B47383">
          <w:rPr>
            <w:rFonts w:ascii="仿宋_GB2312" w:eastAsia="仿宋_GB2312"/>
            <w:sz w:val="32"/>
            <w:szCs w:val="32"/>
          </w:rPr>
          <w:t>201</w:t>
        </w:r>
        <w:r>
          <w:rPr>
            <w:rFonts w:ascii="仿宋_GB2312" w:eastAsia="仿宋_GB2312"/>
            <w:sz w:val="32"/>
            <w:szCs w:val="32"/>
          </w:rPr>
          <w:t>6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 w:rsidRPr="00B47383">
          <w:rPr>
            <w:rFonts w:ascii="仿宋_GB2312" w:eastAsia="仿宋_GB2312"/>
            <w:sz w:val="32"/>
            <w:szCs w:val="32"/>
          </w:rPr>
          <w:t>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 w:rsidRPr="00B47383">
          <w:rPr>
            <w:rFonts w:ascii="仿宋_GB2312" w:eastAsia="仿宋_GB2312"/>
            <w:sz w:val="32"/>
            <w:szCs w:val="32"/>
          </w:rPr>
          <w:t>8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0367F6" w:rsidRDefault="000367F6" w:rsidP="00C22994">
      <w:pPr>
        <w:spacing w:beforeLines="50" w:afterLines="150" w:line="700" w:lineRule="exact"/>
        <w:rPr>
          <w:rFonts w:ascii="仿宋_GB2312" w:eastAsia="仿宋_GB2312"/>
          <w:b/>
          <w:color w:val="000000"/>
          <w:sz w:val="32"/>
          <w:szCs w:val="32"/>
          <w:lang w:val="de-DE"/>
        </w:rPr>
      </w:pPr>
    </w:p>
    <w:p w:rsidR="000367F6" w:rsidRDefault="000367F6" w:rsidP="00C22994">
      <w:pPr>
        <w:spacing w:beforeLines="50" w:afterLines="150" w:line="700" w:lineRule="exact"/>
        <w:rPr>
          <w:rFonts w:ascii="仿宋_GB2312" w:eastAsia="仿宋_GB2312"/>
          <w:b/>
          <w:color w:val="000000"/>
          <w:sz w:val="32"/>
          <w:szCs w:val="32"/>
          <w:lang w:val="de-DE"/>
        </w:rPr>
      </w:pPr>
    </w:p>
    <w:p w:rsidR="000367F6" w:rsidRDefault="000367F6" w:rsidP="00C22994">
      <w:pPr>
        <w:spacing w:beforeLines="50" w:afterLines="150" w:line="700" w:lineRule="exact"/>
        <w:rPr>
          <w:rFonts w:ascii="仿宋_GB2312" w:eastAsia="仿宋_GB2312"/>
          <w:b/>
          <w:color w:val="000000"/>
          <w:sz w:val="32"/>
          <w:szCs w:val="32"/>
          <w:lang w:val="de-DE"/>
        </w:rPr>
      </w:pPr>
    </w:p>
    <w:p w:rsidR="000367F6" w:rsidRDefault="000367F6" w:rsidP="00C22994">
      <w:pPr>
        <w:spacing w:beforeLines="50" w:afterLines="150" w:line="700" w:lineRule="exact"/>
        <w:rPr>
          <w:rFonts w:ascii="仿宋_GB2312" w:eastAsia="仿宋_GB2312"/>
          <w:b/>
          <w:color w:val="000000"/>
          <w:sz w:val="32"/>
          <w:szCs w:val="32"/>
          <w:lang w:val="de-DE"/>
        </w:rPr>
      </w:pPr>
    </w:p>
    <w:p w:rsidR="000367F6" w:rsidRDefault="000367F6" w:rsidP="00C22994">
      <w:pPr>
        <w:spacing w:beforeLines="50" w:afterLines="150" w:line="700" w:lineRule="exact"/>
        <w:rPr>
          <w:rFonts w:ascii="仿宋_GB2312" w:eastAsia="仿宋_GB2312"/>
          <w:b/>
          <w:color w:val="000000"/>
          <w:sz w:val="32"/>
          <w:szCs w:val="32"/>
          <w:lang w:val="de-DE"/>
        </w:rPr>
      </w:pPr>
    </w:p>
    <w:p w:rsidR="000367F6" w:rsidRDefault="000367F6" w:rsidP="00C22994">
      <w:pPr>
        <w:spacing w:beforeLines="50" w:afterLines="150" w:line="700" w:lineRule="exact"/>
        <w:rPr>
          <w:rFonts w:ascii="仿宋_GB2312" w:eastAsia="仿宋_GB2312"/>
          <w:b/>
          <w:color w:val="000000"/>
          <w:sz w:val="32"/>
          <w:szCs w:val="32"/>
          <w:lang w:val="de-DE"/>
        </w:rPr>
      </w:pPr>
    </w:p>
    <w:p w:rsidR="000367F6" w:rsidRDefault="000367F6" w:rsidP="002121A8">
      <w:pPr>
        <w:widowControl/>
        <w:shd w:val="clear" w:color="auto" w:fill="FFFFFF"/>
        <w:spacing w:line="480" w:lineRule="atLeast"/>
        <w:jc w:val="left"/>
        <w:rPr>
          <w:rFonts w:ascii="仿宋_GB2312" w:eastAsia="仿宋_GB2312"/>
          <w:b/>
          <w:color w:val="000000"/>
          <w:sz w:val="32"/>
          <w:szCs w:val="32"/>
          <w:lang w:val="de-DE"/>
        </w:rPr>
      </w:pPr>
      <w:r>
        <w:rPr>
          <w:rFonts w:ascii="仿宋_GB2312" w:eastAsia="仿宋_GB2312" w:hint="eastAsia"/>
          <w:b/>
          <w:color w:val="000000"/>
          <w:sz w:val="32"/>
          <w:szCs w:val="32"/>
          <w:lang w:val="de-DE"/>
        </w:rPr>
        <w:t>附件</w:t>
      </w:r>
      <w:r>
        <w:rPr>
          <w:rFonts w:ascii="仿宋_GB2312" w:eastAsia="仿宋_GB2312"/>
          <w:b/>
          <w:color w:val="000000"/>
          <w:sz w:val="32"/>
          <w:szCs w:val="32"/>
          <w:lang w:val="de-DE"/>
        </w:rPr>
        <w:t>1</w:t>
      </w:r>
    </w:p>
    <w:p w:rsidR="000367F6" w:rsidRDefault="000367F6" w:rsidP="005E316A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Simsun" w:cs="宋体"/>
          <w:b/>
          <w:bCs/>
          <w:color w:val="000000"/>
          <w:kern w:val="0"/>
          <w:sz w:val="36"/>
          <w:szCs w:val="36"/>
        </w:rPr>
      </w:pPr>
    </w:p>
    <w:p w:rsidR="000367F6" w:rsidRDefault="000367F6" w:rsidP="005E316A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Simsun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Simsun" w:cs="宋体"/>
          <w:b/>
          <w:bCs/>
          <w:color w:val="000000"/>
          <w:kern w:val="0"/>
          <w:sz w:val="36"/>
          <w:szCs w:val="36"/>
        </w:rPr>
        <w:t>2016</w:t>
      </w:r>
      <w:r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年辽宁省青少年科普活动骨干教师研讨会</w:t>
      </w:r>
    </w:p>
    <w:p w:rsidR="000367F6" w:rsidRDefault="000367F6" w:rsidP="005E316A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Simsun" w:cs="宋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参会人员名单</w:t>
      </w:r>
    </w:p>
    <w:p w:rsidR="000367F6" w:rsidRDefault="000367F6" w:rsidP="005E316A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Simsun" w:cs="宋体"/>
          <w:b/>
          <w:bCs/>
          <w:color w:val="000000"/>
          <w:kern w:val="0"/>
          <w:sz w:val="36"/>
          <w:szCs w:val="36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843"/>
        <w:gridCol w:w="1559"/>
        <w:gridCol w:w="5812"/>
      </w:tblGrid>
      <w:tr w:rsidR="000367F6" w:rsidRPr="00F347B6" w:rsidTr="00BE2CC1">
        <w:tc>
          <w:tcPr>
            <w:tcW w:w="709" w:type="dxa"/>
          </w:tcPr>
          <w:p w:rsidR="000367F6" w:rsidRPr="00F347B6" w:rsidRDefault="000367F6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0367F6" w:rsidRPr="00F347B6" w:rsidRDefault="000367F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b/>
                <w:sz w:val="32"/>
                <w:szCs w:val="32"/>
              </w:rPr>
              <w:t>城市</w:t>
            </w:r>
          </w:p>
        </w:tc>
        <w:tc>
          <w:tcPr>
            <w:tcW w:w="1559" w:type="dxa"/>
          </w:tcPr>
          <w:p w:rsidR="000367F6" w:rsidRPr="00F347B6" w:rsidRDefault="000367F6" w:rsidP="000367F6">
            <w:pPr>
              <w:ind w:firstLineChars="50" w:firstLine="31680"/>
              <w:rPr>
                <w:rFonts w:ascii="仿宋_GB2312" w:eastAsia="仿宋_GB2312"/>
                <w:b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b/>
                <w:sz w:val="32"/>
                <w:szCs w:val="32"/>
              </w:rPr>
              <w:t>姓</w:t>
            </w:r>
            <w:r w:rsidRPr="00F347B6">
              <w:rPr>
                <w:rFonts w:ascii="仿宋_GB2312" w:eastAsia="仿宋_GB2312"/>
                <w:b/>
                <w:sz w:val="32"/>
                <w:szCs w:val="32"/>
              </w:rPr>
              <w:t xml:space="preserve">  </w:t>
            </w:r>
            <w:r w:rsidRPr="00F347B6">
              <w:rPr>
                <w:rFonts w:ascii="仿宋_GB2312" w:eastAsia="仿宋_GB2312" w:hint="eastAsia"/>
                <w:b/>
                <w:sz w:val="32"/>
                <w:szCs w:val="32"/>
              </w:rPr>
              <w:t>名</w:t>
            </w:r>
          </w:p>
        </w:tc>
        <w:tc>
          <w:tcPr>
            <w:tcW w:w="5812" w:type="dxa"/>
          </w:tcPr>
          <w:p w:rsidR="000367F6" w:rsidRPr="00F347B6" w:rsidRDefault="000367F6" w:rsidP="000367F6">
            <w:pPr>
              <w:ind w:firstLineChars="550" w:firstLine="31680"/>
              <w:rPr>
                <w:rFonts w:ascii="仿宋_GB2312" w:eastAsia="仿宋_GB2312"/>
                <w:b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b/>
                <w:sz w:val="32"/>
                <w:szCs w:val="32"/>
              </w:rPr>
              <w:t>所在单位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367F6" w:rsidRPr="00F347B6" w:rsidRDefault="000367F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沈阳市</w:t>
            </w:r>
          </w:p>
        </w:tc>
        <w:tc>
          <w:tcPr>
            <w:tcW w:w="1559" w:type="dxa"/>
          </w:tcPr>
          <w:p w:rsidR="000367F6" w:rsidRPr="00F347B6" w:rsidRDefault="000367F6" w:rsidP="000367F6">
            <w:pPr>
              <w:ind w:firstLineChars="50" w:firstLine="31680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张庆华</w:t>
            </w:r>
          </w:p>
        </w:tc>
        <w:tc>
          <w:tcPr>
            <w:tcW w:w="5812" w:type="dxa"/>
            <w:vAlign w:val="center"/>
          </w:tcPr>
          <w:p w:rsidR="000367F6" w:rsidRPr="00F347B6" w:rsidRDefault="000367F6" w:rsidP="00BE27B8">
            <w:pPr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沈阳市青少年科技活动中心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367F6" w:rsidRPr="00F347B6" w:rsidRDefault="000367F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大连市</w:t>
            </w:r>
          </w:p>
        </w:tc>
        <w:tc>
          <w:tcPr>
            <w:tcW w:w="1559" w:type="dxa"/>
          </w:tcPr>
          <w:p w:rsidR="000367F6" w:rsidRPr="00F347B6" w:rsidRDefault="000367F6" w:rsidP="000367F6">
            <w:pPr>
              <w:ind w:firstLineChars="50" w:firstLine="31680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崔</w:t>
            </w:r>
            <w:r w:rsidRPr="00F347B6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F347B6">
              <w:rPr>
                <w:rFonts w:ascii="仿宋_GB2312" w:eastAsia="仿宋_GB2312" w:hint="eastAsia"/>
                <w:sz w:val="32"/>
                <w:szCs w:val="32"/>
              </w:rPr>
              <w:t>军</w:t>
            </w:r>
          </w:p>
        </w:tc>
        <w:tc>
          <w:tcPr>
            <w:tcW w:w="5812" w:type="dxa"/>
            <w:vAlign w:val="center"/>
          </w:tcPr>
          <w:p w:rsidR="000367F6" w:rsidRPr="00F347B6" w:rsidRDefault="000367F6" w:rsidP="00BE27B8">
            <w:pPr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大连市科技馆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367F6" w:rsidRPr="00F347B6" w:rsidRDefault="000367F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抚顺市</w:t>
            </w:r>
          </w:p>
        </w:tc>
        <w:tc>
          <w:tcPr>
            <w:tcW w:w="1559" w:type="dxa"/>
          </w:tcPr>
          <w:p w:rsidR="000367F6" w:rsidRPr="00F347B6" w:rsidRDefault="000367F6" w:rsidP="000367F6">
            <w:pPr>
              <w:ind w:firstLineChars="50" w:firstLine="31680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谢淑珍</w:t>
            </w:r>
          </w:p>
        </w:tc>
        <w:tc>
          <w:tcPr>
            <w:tcW w:w="5812" w:type="dxa"/>
            <w:vAlign w:val="center"/>
          </w:tcPr>
          <w:p w:rsidR="000367F6" w:rsidRPr="00F347B6" w:rsidRDefault="000367F6" w:rsidP="00BE27B8">
            <w:pPr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抚顺市青少年科技活动中心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367F6" w:rsidRPr="00F347B6" w:rsidRDefault="000367F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本溪市</w:t>
            </w:r>
          </w:p>
        </w:tc>
        <w:tc>
          <w:tcPr>
            <w:tcW w:w="1559" w:type="dxa"/>
          </w:tcPr>
          <w:p w:rsidR="000367F6" w:rsidRPr="00F347B6" w:rsidRDefault="000367F6" w:rsidP="000367F6">
            <w:pPr>
              <w:ind w:firstLineChars="50" w:firstLine="31680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关广生</w:t>
            </w:r>
          </w:p>
        </w:tc>
        <w:tc>
          <w:tcPr>
            <w:tcW w:w="5812" w:type="dxa"/>
            <w:vAlign w:val="center"/>
          </w:tcPr>
          <w:p w:rsidR="000367F6" w:rsidRPr="00F347B6" w:rsidRDefault="000367F6" w:rsidP="00BE27B8">
            <w:pPr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本溪市科学馆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367F6" w:rsidRPr="00F347B6" w:rsidRDefault="000367F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锦州市</w:t>
            </w:r>
          </w:p>
        </w:tc>
        <w:tc>
          <w:tcPr>
            <w:tcW w:w="1559" w:type="dxa"/>
          </w:tcPr>
          <w:p w:rsidR="000367F6" w:rsidRPr="00F347B6" w:rsidRDefault="000367F6" w:rsidP="000367F6">
            <w:pPr>
              <w:ind w:firstLineChars="50" w:firstLine="31680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郭</w:t>
            </w:r>
            <w:r w:rsidRPr="00F347B6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F347B6">
              <w:rPr>
                <w:rFonts w:ascii="仿宋_GB2312" w:eastAsia="仿宋_GB2312" w:hint="eastAsia"/>
                <w:sz w:val="32"/>
                <w:szCs w:val="32"/>
              </w:rPr>
              <w:t>浩</w:t>
            </w:r>
          </w:p>
        </w:tc>
        <w:tc>
          <w:tcPr>
            <w:tcW w:w="5812" w:type="dxa"/>
            <w:vAlign w:val="center"/>
          </w:tcPr>
          <w:p w:rsidR="000367F6" w:rsidRPr="00F347B6" w:rsidRDefault="000367F6" w:rsidP="00BE27B8">
            <w:pPr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锦州市教师进修学校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367F6" w:rsidRPr="00F347B6" w:rsidRDefault="000367F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营口市</w:t>
            </w:r>
          </w:p>
        </w:tc>
        <w:tc>
          <w:tcPr>
            <w:tcW w:w="1559" w:type="dxa"/>
          </w:tcPr>
          <w:p w:rsidR="000367F6" w:rsidRPr="00F347B6" w:rsidRDefault="000367F6" w:rsidP="000367F6">
            <w:pPr>
              <w:ind w:firstLineChars="50" w:firstLine="316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马莉莉</w:t>
            </w:r>
          </w:p>
        </w:tc>
        <w:tc>
          <w:tcPr>
            <w:tcW w:w="5812" w:type="dxa"/>
            <w:vAlign w:val="center"/>
          </w:tcPr>
          <w:p w:rsidR="000367F6" w:rsidRPr="00F347B6" w:rsidRDefault="000367F6" w:rsidP="00BE27B8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营口市西市区教育文化体育局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367F6" w:rsidRPr="00F347B6" w:rsidRDefault="000367F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辽阳市</w:t>
            </w:r>
          </w:p>
        </w:tc>
        <w:tc>
          <w:tcPr>
            <w:tcW w:w="1559" w:type="dxa"/>
          </w:tcPr>
          <w:p w:rsidR="000367F6" w:rsidRPr="00F347B6" w:rsidRDefault="000367F6" w:rsidP="000367F6">
            <w:pPr>
              <w:ind w:firstLineChars="50" w:firstLine="31680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姜丽华</w:t>
            </w:r>
          </w:p>
        </w:tc>
        <w:tc>
          <w:tcPr>
            <w:tcW w:w="5812" w:type="dxa"/>
            <w:vAlign w:val="center"/>
          </w:tcPr>
          <w:p w:rsidR="000367F6" w:rsidRPr="00F347B6" w:rsidRDefault="000367F6" w:rsidP="00BE27B8">
            <w:pPr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辽阳科协普及部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367F6" w:rsidRPr="00F347B6" w:rsidRDefault="000367F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铁岭市</w:t>
            </w:r>
          </w:p>
        </w:tc>
        <w:tc>
          <w:tcPr>
            <w:tcW w:w="1559" w:type="dxa"/>
          </w:tcPr>
          <w:p w:rsidR="000367F6" w:rsidRPr="00F347B6" w:rsidRDefault="000367F6" w:rsidP="000367F6">
            <w:pPr>
              <w:ind w:firstLineChars="50" w:firstLine="31680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代晓娟</w:t>
            </w:r>
          </w:p>
        </w:tc>
        <w:tc>
          <w:tcPr>
            <w:tcW w:w="5812" w:type="dxa"/>
            <w:vAlign w:val="center"/>
          </w:tcPr>
          <w:p w:rsidR="000367F6" w:rsidRPr="00F347B6" w:rsidRDefault="000367F6" w:rsidP="00BE27B8">
            <w:pPr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铁岭市青少年科技活动中心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367F6" w:rsidRPr="00F347B6" w:rsidRDefault="000367F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盘锦市</w:t>
            </w:r>
          </w:p>
        </w:tc>
        <w:tc>
          <w:tcPr>
            <w:tcW w:w="1559" w:type="dxa"/>
          </w:tcPr>
          <w:p w:rsidR="000367F6" w:rsidRPr="00F347B6" w:rsidRDefault="000367F6" w:rsidP="000367F6">
            <w:pPr>
              <w:ind w:firstLineChars="50" w:firstLine="31680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吕国辉</w:t>
            </w:r>
          </w:p>
        </w:tc>
        <w:tc>
          <w:tcPr>
            <w:tcW w:w="5812" w:type="dxa"/>
            <w:vAlign w:val="center"/>
          </w:tcPr>
          <w:p w:rsidR="000367F6" w:rsidRPr="00F347B6" w:rsidRDefault="000367F6" w:rsidP="00BE27B8">
            <w:pPr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盘锦市教育技术装备管理中心</w:t>
            </w:r>
          </w:p>
        </w:tc>
      </w:tr>
      <w:tr w:rsidR="000367F6" w:rsidRPr="00F347B6" w:rsidTr="00BE27B8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0367F6" w:rsidRPr="00F347B6" w:rsidRDefault="000367F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葫芦岛市</w:t>
            </w:r>
          </w:p>
        </w:tc>
        <w:tc>
          <w:tcPr>
            <w:tcW w:w="1559" w:type="dxa"/>
          </w:tcPr>
          <w:p w:rsidR="000367F6" w:rsidRPr="00F347B6" w:rsidRDefault="000367F6" w:rsidP="000367F6">
            <w:pPr>
              <w:ind w:firstLineChars="50" w:firstLine="31680"/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顾</w:t>
            </w:r>
            <w:r w:rsidRPr="00F347B6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F347B6">
              <w:rPr>
                <w:rFonts w:ascii="仿宋_GB2312" w:eastAsia="仿宋_GB2312" w:hint="eastAsia"/>
                <w:sz w:val="32"/>
                <w:szCs w:val="32"/>
              </w:rPr>
              <w:t>卓</w:t>
            </w:r>
          </w:p>
        </w:tc>
        <w:tc>
          <w:tcPr>
            <w:tcW w:w="5812" w:type="dxa"/>
            <w:vAlign w:val="center"/>
          </w:tcPr>
          <w:p w:rsidR="000367F6" w:rsidRPr="00F347B6" w:rsidRDefault="000367F6" w:rsidP="00BE27B8">
            <w:pPr>
              <w:rPr>
                <w:rFonts w:ascii="仿宋_GB2312" w:eastAsia="仿宋_GB2312"/>
                <w:sz w:val="32"/>
                <w:szCs w:val="32"/>
              </w:rPr>
            </w:pPr>
            <w:r w:rsidRPr="00F347B6">
              <w:rPr>
                <w:rFonts w:ascii="仿宋_GB2312" w:eastAsia="仿宋_GB2312" w:hint="eastAsia"/>
                <w:sz w:val="32"/>
                <w:szCs w:val="32"/>
              </w:rPr>
              <w:t>葫芦岛科技馆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康立年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沈阳市法库县东湖第一初级中学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沈阳市沈河区文化路小学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32"/>
                <w:szCs w:val="32"/>
              </w:rPr>
              <w:t>周</w:t>
            </w:r>
            <w:r>
              <w:rPr>
                <w:rFonts w:ascii="仿宋_GB2312" w:eastAsia="仿宋_GB2312" w:hAnsi="Arial" w:cs="Arial"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bCs/>
                <w:color w:val="000000"/>
                <w:sz w:val="32"/>
                <w:szCs w:val="32"/>
              </w:rPr>
              <w:t>健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32"/>
                <w:szCs w:val="32"/>
              </w:rPr>
              <w:t>沈阳市沈北新区新城子街第二小学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32"/>
                <w:szCs w:val="32"/>
              </w:rPr>
              <w:t>郭育新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32"/>
                <w:szCs w:val="32"/>
              </w:rPr>
              <w:t>沈阳市大东区二</w:t>
            </w:r>
            <w:r>
              <w:rPr>
                <w:rFonts w:ascii="仿宋_GB2312" w:eastAsia="仿宋_GB2312" w:hAnsi="Arial" w:cs="Arial"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仿宋_GB2312" w:eastAsia="仿宋_GB2312" w:hAnsi="Arial" w:cs="Arial" w:hint="eastAsia"/>
                <w:bCs/>
                <w:color w:val="000000"/>
                <w:sz w:val="32"/>
                <w:szCs w:val="32"/>
              </w:rPr>
              <w:t>五小学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刘伯禹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沈阳市浑南新区第一小学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吕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丹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沈阳市和平区望湖路小学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王志强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沈阳市于洪区杨士中心小学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郭生麟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沈阳市大东区东新小学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32"/>
                <w:szCs w:val="32"/>
              </w:rPr>
              <w:t>高</w:t>
            </w:r>
            <w:r>
              <w:rPr>
                <w:rFonts w:ascii="仿宋_GB2312" w:eastAsia="仿宋_GB2312" w:hAnsi="Arial" w:cs="Arial"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bCs/>
                <w:color w:val="000000"/>
                <w:sz w:val="32"/>
                <w:szCs w:val="32"/>
              </w:rPr>
              <w:t>发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32"/>
                <w:szCs w:val="32"/>
              </w:rPr>
              <w:t>沈阳市沈北新区虎石台镇第二小学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白连杰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沈阳市嘉华学校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韩汝彬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沈阳市大东区辽沈街第二小学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杨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烁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辽宁省实验学校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闫</w:t>
            </w:r>
            <w:r>
              <w:rPr>
                <w:rFonts w:ascii="仿宋_GB2312" w:eastAsia="仿宋_GB2312" w:hAnsi="Arial" w:cs="Arial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馥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沈阳市沈河区长青小学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沈阳市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王立宏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沈阳市辽中县老观坨九年</w:t>
            </w:r>
            <w:bookmarkStart w:id="2" w:name="_GoBack"/>
            <w:bookmarkEnd w:id="2"/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一贯制学校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杜明光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大连市第三十五中学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于华新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大连市旅顺口区光荣小学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张德利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大连市旅顺口区三涧堡中心小学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韩业挺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大连市旅顺口区大华小学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伟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大连市中山区葵英小学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艳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大连市中山区中心小学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雨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大连市沙河口区群英小学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抚顺市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马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骏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抚顺市教师进修学院附属小学校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抚顺市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孙绍荣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抚顺市四方高级中学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抚顺市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张铁雁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抚顺市第二十六中学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抚顺市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房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楠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抚顺市雷锋第二小学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张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放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本溪市明山区东胜小学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 w:rsidP="003A0002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</w:t>
            </w:r>
          </w:p>
        </w:tc>
        <w:tc>
          <w:tcPr>
            <w:tcW w:w="1559" w:type="dxa"/>
            <w:vAlign w:val="center"/>
          </w:tcPr>
          <w:p w:rsidR="000367F6" w:rsidRDefault="000367F6" w:rsidP="003A0002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张晓阳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本溪市明山区联丰小学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崔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岩</w:t>
            </w:r>
          </w:p>
        </w:tc>
        <w:tc>
          <w:tcPr>
            <w:tcW w:w="5812" w:type="dxa"/>
            <w:vAlign w:val="center"/>
          </w:tcPr>
          <w:p w:rsidR="000367F6" w:rsidRPr="006831BF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</w:t>
            </w:r>
            <w:r w:rsidRPr="006831BF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明山区实验小学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程尚峰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本溪市北星小学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姜晓峰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本溪市实验中学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刘雪姣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本溪市明山区高台子学校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李学辉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本溪市第十二中学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张敬华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本溪市明山区华厦小学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锦州市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王维军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锦州市义县高级中学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锦州市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王丽梅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锦州市凌河区育英小学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锦州市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杜荣杰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锦州市太和区平和小学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营口市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英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营口市实验小学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营口市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田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莹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营口市西市区韶山小学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营口市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妍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营口市西市区实验小学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营口市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龙万泉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营口市西市区启文小学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营口市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王冬妮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营口市回民小学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阜新市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朱日晖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阜新市阜蒙县第一中学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孙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鹏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辽阳市灯塔市实验小学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胡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敏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辽阳市白塔区白塔小学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关丽媛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辽阳市弓长岭区中心小学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季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辽阳市第十二中学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杨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凯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辽阳市白塔区普化小学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唐述旭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辽阳市文圣区罗大台镇中心小学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高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波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辽阳市辽阳县刘二堡镇河北小学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铁岭市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张中强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铁岭市昌图县昌图镇铁北小学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铁岭市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吴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刚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开原市红旗小学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盘锦市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王秀芹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盘锦市双台子区高家小学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盘锦市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王恩辰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盘锦市辽河油田实验中学分校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盘锦市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朱占强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盘锦市辽东湾田庄台学校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盘锦市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梁玉宏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盘锦市大洼县新兴学校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葫芦岛市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刘晶晶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葫芦岛市连山区钢屯镇中心小学</w:t>
            </w:r>
          </w:p>
        </w:tc>
      </w:tr>
      <w:tr w:rsidR="000367F6" w:rsidRPr="00F347B6" w:rsidTr="004F7F76">
        <w:tc>
          <w:tcPr>
            <w:tcW w:w="709" w:type="dxa"/>
          </w:tcPr>
          <w:p w:rsidR="000367F6" w:rsidRPr="00F347B6" w:rsidRDefault="000367F6" w:rsidP="004F7F76">
            <w:pPr>
              <w:numPr>
                <w:ilvl w:val="0"/>
                <w:numId w:val="1"/>
              </w:num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葫芦岛市</w:t>
            </w:r>
          </w:p>
        </w:tc>
        <w:tc>
          <w:tcPr>
            <w:tcW w:w="1559" w:type="dxa"/>
            <w:vAlign w:val="center"/>
          </w:tcPr>
          <w:p w:rsidR="000367F6" w:rsidRDefault="000367F6">
            <w:pPr>
              <w:jc w:val="center"/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田</w:t>
            </w:r>
            <w: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英</w:t>
            </w:r>
          </w:p>
        </w:tc>
        <w:tc>
          <w:tcPr>
            <w:tcW w:w="5812" w:type="dxa"/>
            <w:vAlign w:val="center"/>
          </w:tcPr>
          <w:p w:rsidR="000367F6" w:rsidRDefault="000367F6" w:rsidP="004F7F76">
            <w:pPr>
              <w:rPr>
                <w:rFonts w:ascii="仿宋_GB2312" w:eastAsia="仿宋_GB2312" w:hAnsi="Arial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葫芦岛市实验小学</w:t>
            </w:r>
          </w:p>
        </w:tc>
      </w:tr>
    </w:tbl>
    <w:p w:rsidR="000367F6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</w:p>
    <w:p w:rsidR="000367F6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</w:p>
    <w:p w:rsidR="000367F6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</w:p>
    <w:p w:rsidR="000367F6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</w:p>
    <w:p w:rsidR="000367F6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</w:p>
    <w:p w:rsidR="000367F6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</w:p>
    <w:p w:rsidR="000367F6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</w:p>
    <w:p w:rsidR="000367F6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</w:p>
    <w:p w:rsidR="000367F6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</w:p>
    <w:p w:rsidR="000367F6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</w:p>
    <w:p w:rsidR="000367F6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</w:p>
    <w:p w:rsidR="000367F6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</w:p>
    <w:p w:rsidR="000367F6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</w:p>
    <w:p w:rsidR="000367F6" w:rsidRPr="005E316A" w:rsidRDefault="000367F6" w:rsidP="00C22994">
      <w:pPr>
        <w:spacing w:afterLines="50" w:line="520" w:lineRule="exact"/>
        <w:rPr>
          <w:rFonts w:ascii="仿宋_GB2312" w:eastAsia="仿宋_GB2312"/>
          <w:color w:val="000000"/>
          <w:sz w:val="30"/>
          <w:szCs w:val="30"/>
          <w:lang w:val="de-DE"/>
        </w:rPr>
      </w:pPr>
      <w:r w:rsidRPr="005E316A">
        <w:rPr>
          <w:rFonts w:ascii="仿宋_GB2312" w:eastAsia="仿宋_GB2312" w:hint="eastAsia"/>
          <w:color w:val="000000"/>
          <w:sz w:val="30"/>
          <w:szCs w:val="30"/>
          <w:lang w:val="de-DE"/>
        </w:rPr>
        <w:t>附件</w:t>
      </w:r>
      <w:r w:rsidRPr="005E316A">
        <w:rPr>
          <w:rFonts w:ascii="仿宋_GB2312" w:eastAsia="仿宋_GB2312"/>
          <w:color w:val="000000"/>
          <w:sz w:val="30"/>
          <w:szCs w:val="30"/>
          <w:lang w:val="de-DE"/>
        </w:rPr>
        <w:t>2</w:t>
      </w:r>
    </w:p>
    <w:p w:rsidR="000367F6" w:rsidRDefault="000367F6" w:rsidP="00C22994">
      <w:pPr>
        <w:spacing w:afterLines="50" w:line="520" w:lineRule="exact"/>
        <w:jc w:val="center"/>
        <w:rPr>
          <w:rFonts w:ascii="仿宋_GB2312" w:eastAsia="仿宋_GB2312"/>
          <w:b/>
          <w:color w:val="000000"/>
          <w:sz w:val="36"/>
          <w:szCs w:val="36"/>
          <w:lang w:val="de-DE"/>
        </w:rPr>
      </w:pPr>
      <w:r w:rsidRPr="00C41E6D">
        <w:rPr>
          <w:rFonts w:ascii="仿宋_GB2312" w:eastAsia="仿宋_GB2312"/>
          <w:b/>
          <w:color w:val="000000"/>
          <w:sz w:val="36"/>
          <w:szCs w:val="36"/>
          <w:lang w:val="de-DE"/>
        </w:rPr>
        <w:t>201</w:t>
      </w:r>
      <w:r>
        <w:rPr>
          <w:rFonts w:ascii="仿宋_GB2312" w:eastAsia="仿宋_GB2312"/>
          <w:b/>
          <w:color w:val="000000"/>
          <w:sz w:val="36"/>
          <w:szCs w:val="36"/>
          <w:lang w:val="de-DE"/>
        </w:rPr>
        <w:t>6</w:t>
      </w:r>
      <w:r w:rsidRPr="00C41E6D">
        <w:rPr>
          <w:rFonts w:ascii="仿宋_GB2312" w:eastAsia="仿宋_GB2312" w:hint="eastAsia"/>
          <w:b/>
          <w:color w:val="000000"/>
          <w:sz w:val="36"/>
          <w:szCs w:val="36"/>
          <w:lang w:val="de-DE"/>
        </w:rPr>
        <w:t>年辽宁省青少年科普活动骨干教师研讨会</w:t>
      </w:r>
    </w:p>
    <w:p w:rsidR="000367F6" w:rsidRDefault="000367F6" w:rsidP="00C22994">
      <w:pPr>
        <w:spacing w:afterLines="50" w:line="520" w:lineRule="exact"/>
        <w:jc w:val="center"/>
        <w:rPr>
          <w:rFonts w:ascii="仿宋_GB2312" w:eastAsia="仿宋_GB2312"/>
          <w:b/>
          <w:color w:val="000000"/>
          <w:sz w:val="36"/>
          <w:szCs w:val="36"/>
          <w:lang w:val="de-DE"/>
        </w:rPr>
      </w:pPr>
      <w:r w:rsidRPr="00C41E6D">
        <w:rPr>
          <w:rFonts w:ascii="仿宋_GB2312" w:eastAsia="仿宋_GB2312" w:hint="eastAsia"/>
          <w:b/>
          <w:color w:val="000000"/>
          <w:sz w:val="36"/>
          <w:szCs w:val="36"/>
          <w:lang w:val="de-DE"/>
        </w:rPr>
        <w:t>报名表</w:t>
      </w:r>
    </w:p>
    <w:p w:rsidR="000367F6" w:rsidRPr="00C41E6D" w:rsidRDefault="000367F6" w:rsidP="00C22994">
      <w:pPr>
        <w:spacing w:afterLines="50" w:line="520" w:lineRule="exact"/>
        <w:jc w:val="center"/>
        <w:rPr>
          <w:rFonts w:ascii="仿宋_GB2312" w:eastAsia="仿宋_GB2312"/>
          <w:b/>
          <w:color w:val="000000"/>
          <w:sz w:val="36"/>
          <w:szCs w:val="36"/>
          <w:lang w:val="de-DE"/>
        </w:rPr>
      </w:pPr>
    </w:p>
    <w:p w:rsidR="000367F6" w:rsidRDefault="000367F6" w:rsidP="005E316A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请填写以下详细资料，并将填写完整的表格在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"/>
          <w:attr w:name="Year" w:val="2016"/>
        </w:smartTagPr>
        <w:r>
          <w:rPr>
            <w:rFonts w:ascii="仿宋_GB2312" w:eastAsia="仿宋_GB2312"/>
            <w:b/>
            <w:color w:val="000000"/>
            <w:sz w:val="24"/>
          </w:rPr>
          <w:t>1</w:t>
        </w:r>
        <w:r>
          <w:rPr>
            <w:rFonts w:ascii="仿宋_GB2312" w:eastAsia="仿宋_GB2312" w:hint="eastAsia"/>
            <w:b/>
            <w:color w:val="000000"/>
            <w:sz w:val="24"/>
          </w:rPr>
          <w:t>月</w:t>
        </w:r>
        <w:r>
          <w:rPr>
            <w:rFonts w:ascii="仿宋_GB2312" w:eastAsia="仿宋_GB2312"/>
            <w:b/>
            <w:color w:val="000000"/>
            <w:sz w:val="24"/>
          </w:rPr>
          <w:t>12</w:t>
        </w:r>
        <w:r>
          <w:rPr>
            <w:rFonts w:ascii="仿宋_GB2312" w:eastAsia="仿宋_GB2312" w:hint="eastAsia"/>
            <w:b/>
            <w:color w:val="000000"/>
            <w:sz w:val="24"/>
          </w:rPr>
          <w:t>日</w:t>
        </w:r>
        <w:r>
          <w:rPr>
            <w:rFonts w:ascii="仿宋_GB2312" w:eastAsia="仿宋_GB2312" w:hint="eastAsia"/>
            <w:color w:val="000000"/>
            <w:sz w:val="24"/>
          </w:rPr>
          <w:t>前</w:t>
        </w:r>
      </w:smartTag>
      <w:r>
        <w:rPr>
          <w:rFonts w:ascii="仿宋_GB2312" w:eastAsia="仿宋_GB2312" w:hint="eastAsia"/>
          <w:color w:val="000000"/>
          <w:sz w:val="24"/>
        </w:rPr>
        <w:t>发到省中心邮箱。</w:t>
      </w:r>
    </w:p>
    <w:p w:rsidR="000367F6" w:rsidRDefault="000367F6" w:rsidP="005E316A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个人信息：</w:t>
      </w:r>
    </w:p>
    <w:tbl>
      <w:tblPr>
        <w:tblW w:w="0" w:type="auto"/>
        <w:tblInd w:w="108" w:type="dxa"/>
        <w:tblLayout w:type="fixed"/>
        <w:tblLook w:val="0000"/>
      </w:tblPr>
      <w:tblGrid>
        <w:gridCol w:w="1890"/>
        <w:gridCol w:w="2415"/>
        <w:gridCol w:w="1785"/>
        <w:gridCol w:w="2835"/>
      </w:tblGrid>
      <w:tr w:rsidR="000367F6" w:rsidRPr="00F347B6" w:rsidTr="007A18A1">
        <w:trPr>
          <w:trHeight w:val="571"/>
        </w:trPr>
        <w:tc>
          <w:tcPr>
            <w:tcW w:w="1890" w:type="dxa"/>
            <w:vAlign w:val="center"/>
          </w:tcPr>
          <w:p w:rsidR="000367F6" w:rsidRPr="00F347B6" w:rsidRDefault="000367F6" w:rsidP="007A18A1">
            <w:pPr>
              <w:rPr>
                <w:rFonts w:ascii="仿宋_GB2312" w:eastAsia="仿宋_GB2312"/>
                <w:color w:val="000000"/>
                <w:sz w:val="24"/>
              </w:rPr>
            </w:pPr>
            <w:r w:rsidRPr="00F347B6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0367F6" w:rsidRPr="00F347B6" w:rsidRDefault="000367F6" w:rsidP="007A18A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0367F6" w:rsidRPr="00F347B6" w:rsidRDefault="000367F6" w:rsidP="007A18A1">
            <w:pPr>
              <w:rPr>
                <w:rFonts w:ascii="仿宋_GB2312" w:eastAsia="仿宋_GB2312"/>
                <w:color w:val="000000"/>
                <w:sz w:val="24"/>
              </w:rPr>
            </w:pPr>
            <w:r w:rsidRPr="00F347B6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0367F6" w:rsidRPr="00F347B6" w:rsidRDefault="000367F6" w:rsidP="007A18A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367F6" w:rsidRPr="00F347B6" w:rsidTr="007A18A1">
        <w:trPr>
          <w:cantSplit/>
          <w:trHeight w:val="355"/>
        </w:trPr>
        <w:tc>
          <w:tcPr>
            <w:tcW w:w="1890" w:type="dxa"/>
            <w:vAlign w:val="center"/>
          </w:tcPr>
          <w:p w:rsidR="000367F6" w:rsidRPr="00F347B6" w:rsidRDefault="000367F6" w:rsidP="007A18A1">
            <w:pPr>
              <w:rPr>
                <w:rFonts w:ascii="仿宋_GB2312" w:eastAsia="仿宋_GB2312"/>
                <w:color w:val="000000"/>
                <w:sz w:val="24"/>
              </w:rPr>
            </w:pPr>
            <w:r w:rsidRPr="00F347B6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0367F6" w:rsidRPr="00F347B6" w:rsidRDefault="000367F6" w:rsidP="007A18A1">
            <w:pPr>
              <w:ind w:right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0367F6" w:rsidRPr="00F347B6" w:rsidRDefault="000367F6" w:rsidP="007A18A1">
            <w:pPr>
              <w:rPr>
                <w:rFonts w:ascii="仿宋_GB2312" w:eastAsia="仿宋_GB2312"/>
                <w:b/>
                <w:color w:val="000000"/>
                <w:sz w:val="24"/>
              </w:rPr>
            </w:pPr>
            <w:r w:rsidRPr="00F347B6">
              <w:rPr>
                <w:rFonts w:ascii="仿宋_GB2312" w:eastAsia="仿宋_GB2312" w:hint="eastAsia"/>
                <w:b/>
                <w:color w:val="000000"/>
                <w:sz w:val="24"/>
              </w:rPr>
              <w:t>负责哪些科技活动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0367F6" w:rsidRPr="00F347B6" w:rsidRDefault="000367F6" w:rsidP="007A18A1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0367F6" w:rsidRPr="00F347B6" w:rsidRDefault="000367F6" w:rsidP="007A18A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367F6" w:rsidRPr="00F347B6" w:rsidTr="007A18A1">
        <w:trPr>
          <w:cantSplit/>
          <w:trHeight w:val="571"/>
        </w:trPr>
        <w:tc>
          <w:tcPr>
            <w:tcW w:w="1890" w:type="dxa"/>
            <w:vAlign w:val="center"/>
          </w:tcPr>
          <w:p w:rsidR="000367F6" w:rsidRPr="00F347B6" w:rsidRDefault="000367F6" w:rsidP="007A18A1">
            <w:pPr>
              <w:rPr>
                <w:rFonts w:ascii="仿宋_GB2312" w:eastAsia="仿宋_GB2312"/>
                <w:color w:val="000000"/>
                <w:sz w:val="24"/>
              </w:rPr>
            </w:pPr>
            <w:r w:rsidRPr="00F347B6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0367F6" w:rsidRPr="00F347B6" w:rsidRDefault="000367F6" w:rsidP="007A18A1"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0367F6" w:rsidRPr="00F347B6" w:rsidRDefault="000367F6" w:rsidP="007A18A1">
            <w:pPr>
              <w:rPr>
                <w:rFonts w:ascii="仿宋_GB2312" w:eastAsia="仿宋_GB2312"/>
                <w:b/>
                <w:color w:val="000000"/>
                <w:sz w:val="24"/>
              </w:rPr>
            </w:pPr>
            <w:r w:rsidRPr="00F347B6">
              <w:rPr>
                <w:rFonts w:ascii="仿宋_GB2312" w:eastAsia="仿宋_GB2312"/>
                <w:b/>
                <w:color w:val="000000"/>
                <w:sz w:val="24"/>
              </w:rPr>
              <w:t>Qq</w:t>
            </w:r>
            <w:r w:rsidRPr="00F347B6">
              <w:rPr>
                <w:rFonts w:ascii="仿宋_GB2312" w:eastAsia="仿宋_GB2312" w:hint="eastAsia"/>
                <w:b/>
                <w:color w:val="000000"/>
                <w:sz w:val="24"/>
              </w:rPr>
              <w:t>号码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0367F6" w:rsidRPr="00F347B6" w:rsidRDefault="000367F6" w:rsidP="007A18A1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0367F6" w:rsidRDefault="000367F6" w:rsidP="005E316A">
      <w:pPr>
        <w:rPr>
          <w:rFonts w:ascii="仿宋_GB2312" w:eastAsia="仿宋_GB2312"/>
          <w:b/>
          <w:color w:val="000000"/>
          <w:sz w:val="24"/>
        </w:rPr>
      </w:pPr>
    </w:p>
    <w:p w:rsidR="000367F6" w:rsidRDefault="000367F6" w:rsidP="005E316A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到达的信息：</w:t>
      </w:r>
      <w:r>
        <w:rPr>
          <w:rFonts w:ascii="仿宋_GB2312" w:eastAsia="仿宋_GB2312"/>
          <w:b/>
          <w:color w:val="000000"/>
          <w:sz w:val="24"/>
        </w:rPr>
        <w:t xml:space="preserve"> 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2160"/>
        <w:gridCol w:w="2145"/>
        <w:gridCol w:w="1785"/>
        <w:gridCol w:w="2835"/>
      </w:tblGrid>
      <w:tr w:rsidR="000367F6" w:rsidRPr="00F347B6" w:rsidTr="007A18A1">
        <w:trPr>
          <w:trHeight w:val="57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F6" w:rsidRPr="00F347B6" w:rsidRDefault="000367F6" w:rsidP="007A18A1">
            <w:pPr>
              <w:rPr>
                <w:rFonts w:ascii="仿宋_GB2312" w:eastAsia="仿宋_GB2312"/>
                <w:color w:val="000000"/>
                <w:sz w:val="24"/>
              </w:rPr>
            </w:pPr>
            <w:r w:rsidRPr="00F347B6">
              <w:rPr>
                <w:rFonts w:ascii="仿宋_GB2312" w:eastAsia="仿宋_GB2312" w:hint="eastAsia"/>
                <w:color w:val="000000"/>
                <w:sz w:val="24"/>
              </w:rPr>
              <w:t>到达时间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vAlign w:val="bottom"/>
          </w:tcPr>
          <w:p w:rsidR="000367F6" w:rsidRPr="00F347B6" w:rsidRDefault="000367F6" w:rsidP="007A18A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F6" w:rsidRPr="00F347B6" w:rsidRDefault="000367F6" w:rsidP="007A18A1">
            <w:pPr>
              <w:rPr>
                <w:rFonts w:ascii="仿宋_GB2312" w:eastAsia="仿宋_GB2312"/>
                <w:color w:val="000000"/>
                <w:sz w:val="24"/>
              </w:rPr>
            </w:pPr>
            <w:r w:rsidRPr="00F347B6">
              <w:rPr>
                <w:rFonts w:ascii="仿宋_GB2312" w:eastAsia="仿宋_GB2312" w:hint="eastAsia"/>
                <w:color w:val="000000"/>
                <w:sz w:val="24"/>
              </w:rPr>
              <w:t>离开时间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367F6" w:rsidRPr="00F347B6" w:rsidRDefault="000367F6" w:rsidP="007A18A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0367F6" w:rsidRDefault="000367F6" w:rsidP="005E316A">
      <w:pPr>
        <w:rPr>
          <w:rFonts w:ascii="仿宋_GB2312" w:eastAsia="仿宋_GB2312"/>
          <w:b/>
          <w:color w:val="000000"/>
          <w:sz w:val="24"/>
        </w:rPr>
      </w:pPr>
    </w:p>
    <w:p w:rsidR="000367F6" w:rsidRDefault="000367F6" w:rsidP="005E316A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膳食要求：</w:t>
      </w:r>
    </w:p>
    <w:p w:rsidR="000367F6" w:rsidRDefault="000367F6" w:rsidP="005E316A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Ansi="Wingdings" w:hint="eastAsia"/>
          <w:color w:val="000000"/>
          <w:sz w:val="24"/>
          <w:szCs w:val="24"/>
        </w:rPr>
        <w:sym w:font="Wingdings" w:char="F06F"/>
      </w:r>
      <w:r>
        <w:rPr>
          <w:rFonts w:ascii="仿宋_GB2312" w:eastAsia="仿宋_GB2312"/>
          <w:color w:val="000000"/>
          <w:sz w:val="24"/>
        </w:rPr>
        <w:t xml:space="preserve">     </w:t>
      </w:r>
      <w:r>
        <w:rPr>
          <w:rFonts w:ascii="仿宋_GB2312" w:eastAsia="仿宋_GB2312" w:hint="eastAsia"/>
          <w:color w:val="000000"/>
          <w:sz w:val="24"/>
        </w:rPr>
        <w:t>没有</w:t>
      </w:r>
      <w:r>
        <w:rPr>
          <w:rFonts w:ascii="仿宋_GB2312" w:eastAsia="仿宋_GB2312"/>
          <w:color w:val="000000"/>
          <w:sz w:val="24"/>
        </w:rPr>
        <w:tab/>
        <w:t xml:space="preserve">   </w:t>
      </w:r>
      <w:r>
        <w:rPr>
          <w:rFonts w:ascii="仿宋_GB2312" w:eastAsia="仿宋_GB2312" w:hAnsi="Wingdings" w:hint="eastAsia"/>
          <w:color w:val="000000"/>
          <w:sz w:val="24"/>
          <w:szCs w:val="24"/>
        </w:rPr>
        <w:sym w:font="Wingdings" w:char="F06F"/>
      </w:r>
      <w:r>
        <w:rPr>
          <w:rFonts w:ascii="仿宋_GB2312" w:eastAsia="仿宋_GB2312"/>
          <w:color w:val="000000"/>
          <w:sz w:val="24"/>
        </w:rPr>
        <w:t xml:space="preserve">    </w:t>
      </w:r>
      <w:r>
        <w:rPr>
          <w:rFonts w:ascii="仿宋_GB2312" w:eastAsia="仿宋_GB2312" w:hint="eastAsia"/>
          <w:color w:val="000000"/>
          <w:sz w:val="24"/>
        </w:rPr>
        <w:t>清真</w:t>
      </w:r>
      <w:r>
        <w:rPr>
          <w:rFonts w:ascii="仿宋_GB2312" w:eastAsia="仿宋_GB2312"/>
          <w:color w:val="000000"/>
          <w:sz w:val="24"/>
        </w:rPr>
        <w:t xml:space="preserve">           </w:t>
      </w:r>
      <w:r>
        <w:rPr>
          <w:rFonts w:ascii="仿宋_GB2312" w:eastAsia="仿宋_GB2312" w:hAnsi="Wingdings" w:hint="eastAsia"/>
          <w:color w:val="000000"/>
          <w:sz w:val="24"/>
          <w:szCs w:val="24"/>
        </w:rPr>
        <w:sym w:font="Wingdings" w:char="F06F"/>
      </w:r>
      <w:r>
        <w:rPr>
          <w:rFonts w:ascii="仿宋_GB2312" w:eastAsia="仿宋_GB2312" w:hint="eastAsia"/>
          <w:color w:val="000000"/>
          <w:sz w:val="24"/>
        </w:rPr>
        <w:t>其他，请详细说明：</w:t>
      </w:r>
      <w:r>
        <w:rPr>
          <w:rFonts w:ascii="仿宋_GB2312" w:eastAsia="仿宋_GB2312"/>
          <w:color w:val="000000"/>
          <w:sz w:val="24"/>
        </w:rPr>
        <w:t xml:space="preserve"> ________________</w:t>
      </w:r>
    </w:p>
    <w:p w:rsidR="000367F6" w:rsidRDefault="000367F6" w:rsidP="005E316A">
      <w:pPr>
        <w:rPr>
          <w:rFonts w:ascii="仿宋_GB2312" w:eastAsia="仿宋_GB2312"/>
          <w:b/>
          <w:color w:val="000000"/>
          <w:sz w:val="24"/>
        </w:rPr>
      </w:pPr>
    </w:p>
    <w:p w:rsidR="000367F6" w:rsidRPr="00023456" w:rsidRDefault="000367F6" w:rsidP="005E316A">
      <w:pPr>
        <w:rPr>
          <w:rFonts w:ascii="仿宋_GB2312" w:eastAsia="仿宋_GB2312"/>
          <w:sz w:val="28"/>
          <w:szCs w:val="28"/>
        </w:rPr>
      </w:pPr>
      <w:r w:rsidRPr="00023456">
        <w:rPr>
          <w:rFonts w:ascii="仿宋_GB2312" w:eastAsia="仿宋_GB2312" w:hint="eastAsia"/>
          <w:b/>
          <w:sz w:val="28"/>
          <w:szCs w:val="28"/>
        </w:rPr>
        <w:t>会务组联系人：</w:t>
      </w:r>
      <w:r w:rsidRPr="00023456">
        <w:rPr>
          <w:rFonts w:ascii="仿宋_GB2312" w:eastAsia="仿宋_GB2312"/>
          <w:sz w:val="28"/>
          <w:szCs w:val="28"/>
        </w:rPr>
        <w:t xml:space="preserve"> </w:t>
      </w:r>
      <w:r w:rsidRPr="00023456">
        <w:rPr>
          <w:rFonts w:ascii="仿宋_GB2312" w:eastAsia="仿宋_GB2312" w:hint="eastAsia"/>
          <w:sz w:val="28"/>
          <w:szCs w:val="28"/>
        </w:rPr>
        <w:t>滕海</w:t>
      </w:r>
    </w:p>
    <w:p w:rsidR="000367F6" w:rsidRPr="00023456" w:rsidRDefault="000367F6" w:rsidP="005E316A">
      <w:pPr>
        <w:rPr>
          <w:rFonts w:ascii="仿宋_GB2312" w:eastAsia="仿宋_GB2312"/>
          <w:sz w:val="28"/>
          <w:szCs w:val="28"/>
        </w:rPr>
      </w:pPr>
      <w:r w:rsidRPr="00023456">
        <w:rPr>
          <w:rFonts w:ascii="仿宋_GB2312" w:eastAsia="仿宋_GB2312" w:hint="eastAsia"/>
          <w:sz w:val="28"/>
          <w:szCs w:val="28"/>
        </w:rPr>
        <w:t>电话：</w:t>
      </w:r>
      <w:r w:rsidRPr="00023456">
        <w:rPr>
          <w:rFonts w:ascii="仿宋_GB2312" w:eastAsia="仿宋_GB2312"/>
          <w:sz w:val="28"/>
          <w:szCs w:val="28"/>
        </w:rPr>
        <w:t>024-23</w:t>
      </w:r>
      <w:r>
        <w:rPr>
          <w:rFonts w:ascii="仿宋_GB2312" w:eastAsia="仿宋_GB2312"/>
          <w:sz w:val="28"/>
          <w:szCs w:val="28"/>
        </w:rPr>
        <w:t>7</w:t>
      </w:r>
      <w:r w:rsidRPr="00023456">
        <w:rPr>
          <w:rFonts w:ascii="仿宋_GB2312" w:eastAsia="仿宋_GB2312"/>
          <w:sz w:val="28"/>
          <w:szCs w:val="28"/>
        </w:rPr>
        <w:t>85055  13840160099</w:t>
      </w:r>
    </w:p>
    <w:p w:rsidR="000367F6" w:rsidRPr="00023456" w:rsidRDefault="000367F6" w:rsidP="005E316A">
      <w:pPr>
        <w:rPr>
          <w:rFonts w:ascii="仿宋_GB2312" w:eastAsia="仿宋_GB2312"/>
          <w:sz w:val="28"/>
          <w:szCs w:val="28"/>
        </w:rPr>
      </w:pPr>
      <w:r w:rsidRPr="00023456">
        <w:rPr>
          <w:rFonts w:ascii="仿宋_GB2312" w:eastAsia="仿宋_GB2312" w:hint="eastAsia"/>
          <w:sz w:val="28"/>
          <w:szCs w:val="28"/>
        </w:rPr>
        <w:t>邮箱：</w:t>
      </w:r>
      <w:r w:rsidRPr="00023456">
        <w:rPr>
          <w:rFonts w:ascii="仿宋_GB2312" w:eastAsia="仿宋_GB2312"/>
          <w:sz w:val="28"/>
          <w:szCs w:val="28"/>
        </w:rPr>
        <w:t>1694966755@qq.com</w:t>
      </w:r>
      <w:r w:rsidRPr="00023456">
        <w:rPr>
          <w:rFonts w:ascii="仿宋_GB2312" w:eastAsia="仿宋_GB2312" w:hint="eastAsia"/>
          <w:sz w:val="28"/>
          <w:szCs w:val="28"/>
        </w:rPr>
        <w:t xml:space="preserve">　　</w:t>
      </w:r>
    </w:p>
    <w:p w:rsidR="000367F6" w:rsidRDefault="000367F6" w:rsidP="00EF162E">
      <w:pPr>
        <w:widowControl/>
        <w:shd w:val="clear" w:color="auto" w:fill="FFFFFF"/>
        <w:spacing w:line="480" w:lineRule="atLeast"/>
        <w:rPr>
          <w:rFonts w:ascii="仿宋_GB2312" w:eastAsia="仿宋_GB2312"/>
          <w:b/>
          <w:color w:val="000000"/>
          <w:sz w:val="32"/>
          <w:szCs w:val="32"/>
          <w:lang w:val="de-DE"/>
        </w:rPr>
      </w:pPr>
    </w:p>
    <w:p w:rsidR="000367F6" w:rsidRDefault="000367F6" w:rsidP="00C22994">
      <w:pPr>
        <w:spacing w:afterLines="50" w:line="520" w:lineRule="exact"/>
        <w:rPr>
          <w:rFonts w:ascii="仿宋_GB2312" w:eastAsia="仿宋_GB2312"/>
          <w:b/>
          <w:color w:val="000000"/>
          <w:sz w:val="32"/>
          <w:szCs w:val="32"/>
          <w:lang w:val="de-DE"/>
        </w:rPr>
      </w:pPr>
      <w:r>
        <w:rPr>
          <w:rFonts w:ascii="仿宋_GB2312" w:eastAsia="仿宋_GB2312" w:hint="eastAsia"/>
          <w:b/>
          <w:color w:val="000000"/>
          <w:sz w:val="32"/>
          <w:szCs w:val="32"/>
          <w:lang w:val="de-DE"/>
        </w:rPr>
        <w:t>附件</w:t>
      </w:r>
      <w:r>
        <w:rPr>
          <w:rFonts w:ascii="仿宋_GB2312" w:eastAsia="仿宋_GB2312"/>
          <w:b/>
          <w:color w:val="000000"/>
          <w:sz w:val="32"/>
          <w:szCs w:val="32"/>
          <w:lang w:val="de-DE"/>
        </w:rPr>
        <w:t>3</w:t>
      </w:r>
    </w:p>
    <w:p w:rsidR="000367F6" w:rsidRDefault="000367F6" w:rsidP="00C22994">
      <w:pPr>
        <w:spacing w:afterLines="50" w:line="520" w:lineRule="exact"/>
        <w:jc w:val="center"/>
        <w:rPr>
          <w:rFonts w:ascii="仿宋_GB2312" w:eastAsia="仿宋_GB2312"/>
          <w:b/>
          <w:color w:val="000000"/>
          <w:sz w:val="36"/>
          <w:szCs w:val="36"/>
          <w:lang w:val="de-DE"/>
        </w:rPr>
      </w:pPr>
      <w:r w:rsidRPr="00C41E6D">
        <w:rPr>
          <w:rFonts w:ascii="仿宋_GB2312" w:eastAsia="仿宋_GB2312"/>
          <w:b/>
          <w:color w:val="000000"/>
          <w:sz w:val="36"/>
          <w:szCs w:val="36"/>
          <w:lang w:val="de-DE"/>
        </w:rPr>
        <w:t>201</w:t>
      </w:r>
      <w:r>
        <w:rPr>
          <w:rFonts w:ascii="仿宋_GB2312" w:eastAsia="仿宋_GB2312"/>
          <w:b/>
          <w:color w:val="000000"/>
          <w:sz w:val="36"/>
          <w:szCs w:val="36"/>
          <w:lang w:val="de-DE"/>
        </w:rPr>
        <w:t>6</w:t>
      </w:r>
      <w:r w:rsidRPr="00C41E6D">
        <w:rPr>
          <w:rFonts w:ascii="仿宋_GB2312" w:eastAsia="仿宋_GB2312" w:hint="eastAsia"/>
          <w:b/>
          <w:color w:val="000000"/>
          <w:sz w:val="36"/>
          <w:szCs w:val="36"/>
          <w:lang w:val="de-DE"/>
        </w:rPr>
        <w:t>年辽宁省青少年科普活动骨干教师</w:t>
      </w:r>
    </w:p>
    <w:p w:rsidR="000367F6" w:rsidRPr="003D694C" w:rsidRDefault="000367F6" w:rsidP="00C22994">
      <w:pPr>
        <w:spacing w:afterLines="50" w:line="520" w:lineRule="exact"/>
        <w:jc w:val="center"/>
        <w:rPr>
          <w:rFonts w:ascii="仿宋_GB2312" w:eastAsia="仿宋_GB2312"/>
          <w:b/>
          <w:color w:val="000000"/>
          <w:sz w:val="36"/>
          <w:szCs w:val="36"/>
          <w:lang w:val="de-DE"/>
        </w:rPr>
      </w:pPr>
      <w:r w:rsidRPr="00C41E6D">
        <w:rPr>
          <w:rFonts w:ascii="仿宋_GB2312" w:eastAsia="仿宋_GB2312" w:hint="eastAsia"/>
          <w:b/>
          <w:color w:val="000000"/>
          <w:sz w:val="36"/>
          <w:szCs w:val="36"/>
          <w:lang w:val="de-DE"/>
        </w:rPr>
        <w:t>研讨会</w:t>
      </w:r>
      <w:r w:rsidRPr="003D694C">
        <w:rPr>
          <w:rFonts w:ascii="仿宋_GB2312" w:eastAsia="仿宋_GB2312" w:hint="eastAsia"/>
          <w:b/>
          <w:color w:val="000000"/>
          <w:sz w:val="36"/>
          <w:szCs w:val="36"/>
          <w:lang w:val="de-DE"/>
        </w:rPr>
        <w:t>日程（拟）</w:t>
      </w:r>
    </w:p>
    <w:p w:rsidR="000367F6" w:rsidRDefault="000367F6" w:rsidP="00C41E6D">
      <w:pPr>
        <w:spacing w:line="580" w:lineRule="exact"/>
        <w:jc w:val="left"/>
        <w:rPr>
          <w:rFonts w:ascii="仿宋_GB2312" w:eastAsia="仿宋_GB2312"/>
          <w:b/>
          <w:color w:val="000000"/>
          <w:sz w:val="32"/>
          <w:szCs w:val="32"/>
        </w:rPr>
      </w:pPr>
    </w:p>
    <w:p w:rsidR="000367F6" w:rsidRDefault="000367F6" w:rsidP="00C41E6D">
      <w:pPr>
        <w:spacing w:line="580" w:lineRule="exact"/>
        <w:jc w:val="left"/>
        <w:rPr>
          <w:rFonts w:ascii="仿宋_GB2312" w:eastAsia="仿宋_GB2312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"/>
          <w:attr w:name="Year" w:val="2016"/>
        </w:smartTagPr>
        <w:r>
          <w:rPr>
            <w:rFonts w:ascii="仿宋_GB2312" w:eastAsia="仿宋_GB2312"/>
            <w:b/>
            <w:color w:val="000000"/>
            <w:sz w:val="32"/>
            <w:szCs w:val="32"/>
          </w:rPr>
          <w:t>1</w:t>
        </w:r>
        <w:r>
          <w:rPr>
            <w:rFonts w:ascii="仿宋_GB2312" w:eastAsia="仿宋_GB2312" w:hint="eastAsia"/>
            <w:b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b/>
            <w:color w:val="000000"/>
            <w:sz w:val="32"/>
            <w:szCs w:val="32"/>
          </w:rPr>
          <w:t>19</w:t>
        </w:r>
        <w:r>
          <w:rPr>
            <w:rFonts w:ascii="仿宋_GB2312" w:eastAsia="仿宋_GB2312" w:hint="eastAsia"/>
            <w:b/>
            <w:color w:val="000000"/>
            <w:sz w:val="32"/>
            <w:szCs w:val="32"/>
          </w:rPr>
          <w:t>日</w:t>
        </w:r>
      </w:smartTag>
      <w:r>
        <w:rPr>
          <w:rFonts w:ascii="仿宋_GB2312" w:eastAsia="仿宋_GB2312"/>
          <w:b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下午两点</w:t>
      </w:r>
      <w:r>
        <w:rPr>
          <w:rFonts w:ascii="仿宋_GB2312" w:eastAsia="仿宋_GB2312"/>
          <w:b/>
          <w:color w:val="000000"/>
          <w:sz w:val="32"/>
          <w:szCs w:val="32"/>
        </w:rPr>
        <w:t>-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四点</w:t>
      </w:r>
      <w:r>
        <w:rPr>
          <w:rFonts w:ascii="仿宋_GB2312" w:eastAsia="仿宋_GB2312" w:hint="eastAsia"/>
          <w:color w:val="000000"/>
          <w:sz w:val="32"/>
          <w:szCs w:val="32"/>
        </w:rPr>
        <w:t>报到</w:t>
      </w:r>
    </w:p>
    <w:p w:rsidR="000367F6" w:rsidRDefault="000367F6" w:rsidP="0059788D">
      <w:pPr>
        <w:spacing w:line="580" w:lineRule="exact"/>
        <w:ind w:left="31680" w:hangingChars="443" w:firstLine="31680"/>
        <w:jc w:val="left"/>
        <w:rPr>
          <w:rFonts w:ascii="仿宋_GB2312" w:eastAsia="仿宋_GB2312"/>
          <w:b/>
          <w:color w:val="000000"/>
          <w:sz w:val="32"/>
          <w:szCs w:val="32"/>
        </w:rPr>
      </w:pPr>
    </w:p>
    <w:p w:rsidR="000367F6" w:rsidRPr="00A90F7F" w:rsidRDefault="000367F6" w:rsidP="00A90F7F">
      <w:pPr>
        <w:widowControl/>
        <w:shd w:val="clear" w:color="auto" w:fill="FFFFFF"/>
        <w:spacing w:line="640" w:lineRule="exact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"/>
          <w:attr w:name="Year" w:val="2016"/>
        </w:smartTagPr>
        <w:r>
          <w:rPr>
            <w:rFonts w:ascii="仿宋_GB2312" w:eastAsia="仿宋_GB2312"/>
            <w:b/>
            <w:color w:val="000000"/>
            <w:sz w:val="32"/>
            <w:szCs w:val="32"/>
          </w:rPr>
          <w:t>1</w:t>
        </w:r>
        <w:r>
          <w:rPr>
            <w:rFonts w:ascii="仿宋_GB2312" w:eastAsia="仿宋_GB2312" w:hint="eastAsia"/>
            <w:b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b/>
            <w:color w:val="000000"/>
            <w:sz w:val="32"/>
            <w:szCs w:val="32"/>
          </w:rPr>
          <w:t>20</w:t>
        </w:r>
        <w:r>
          <w:rPr>
            <w:rFonts w:ascii="仿宋_GB2312" w:eastAsia="仿宋_GB2312" w:hint="eastAsia"/>
            <w:b/>
            <w:color w:val="000000"/>
            <w:sz w:val="32"/>
            <w:szCs w:val="32"/>
          </w:rPr>
          <w:t>日</w:t>
        </w:r>
      </w:smartTag>
      <w:r>
        <w:rPr>
          <w:rFonts w:ascii="仿宋_GB2312" w:eastAsia="仿宋_GB2312" w:hint="eastAsia"/>
          <w:b/>
          <w:color w:val="000000"/>
          <w:sz w:val="32"/>
          <w:szCs w:val="32"/>
        </w:rPr>
        <w:t>上午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A90F7F"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1. </w:t>
      </w:r>
      <w:r w:rsidRPr="00A90F7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全国调查体验活动示范单位授牌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；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2.</w:t>
      </w:r>
      <w:r w:rsidRPr="00A90F7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总结</w:t>
      </w:r>
      <w:r w:rsidRPr="00A90F7F">
        <w:rPr>
          <w:rFonts w:ascii="仿宋_GB2312" w:eastAsia="仿宋_GB2312" w:hAnsi="Simsun" w:cs="宋体"/>
          <w:color w:val="000000"/>
          <w:kern w:val="0"/>
          <w:sz w:val="32"/>
          <w:szCs w:val="32"/>
        </w:rPr>
        <w:t>2015</w:t>
      </w:r>
      <w:r w:rsidRPr="00A90F7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年辽宁省青少年调查体验活动工作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；</w:t>
      </w:r>
      <w:r w:rsidRPr="00A90F7F"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3. </w:t>
      </w:r>
      <w:r w:rsidRPr="00A90F7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研究探讨</w:t>
      </w:r>
      <w:r w:rsidRPr="00A90F7F">
        <w:rPr>
          <w:rFonts w:ascii="仿宋_GB2312" w:eastAsia="仿宋_GB2312" w:hAnsi="Simsun" w:cs="宋体"/>
          <w:color w:val="000000"/>
          <w:kern w:val="0"/>
          <w:sz w:val="32"/>
          <w:szCs w:val="32"/>
        </w:rPr>
        <w:t>2016</w:t>
      </w:r>
      <w:r w:rsidRPr="00A90F7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年调查体验活动创新与发展的思路</w:t>
      </w:r>
      <w:r w:rsidRPr="00A90F7F">
        <w:rPr>
          <w:rFonts w:ascii="仿宋_GB2312" w:eastAsia="仿宋_GB2312" w:hAnsi="Simsun" w:cs="宋体"/>
          <w:color w:val="000000"/>
          <w:kern w:val="0"/>
          <w:sz w:val="32"/>
          <w:szCs w:val="32"/>
        </w:rPr>
        <w:t>;4</w:t>
      </w:r>
      <w:r w:rsidRPr="00A90F7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．科普活动优秀骨干教师发言与交流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；</w:t>
      </w:r>
      <w:r w:rsidRPr="00A90F7F"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5. </w:t>
      </w:r>
      <w:r w:rsidRPr="00A90F7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下发省级优秀组织单位和调查体验活动示范学校证书。</w:t>
      </w:r>
    </w:p>
    <w:p w:rsidR="000367F6" w:rsidRDefault="000367F6" w:rsidP="00C41E6D">
      <w:pPr>
        <w:spacing w:line="580" w:lineRule="exact"/>
        <w:jc w:val="left"/>
        <w:rPr>
          <w:rFonts w:ascii="仿宋_GB2312" w:eastAsia="仿宋_GB2312"/>
          <w:b/>
          <w:color w:val="000000"/>
          <w:sz w:val="32"/>
          <w:szCs w:val="32"/>
        </w:rPr>
      </w:pPr>
    </w:p>
    <w:p w:rsidR="000367F6" w:rsidRDefault="000367F6" w:rsidP="00C41E6D">
      <w:pPr>
        <w:spacing w:line="580" w:lineRule="exact"/>
        <w:jc w:val="left"/>
        <w:rPr>
          <w:rFonts w:ascii="仿宋_GB2312" w:eastAsia="仿宋_GB2312"/>
          <w:b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"/>
          <w:attr w:name="Year" w:val="2016"/>
        </w:smartTagPr>
        <w:r>
          <w:rPr>
            <w:rFonts w:ascii="仿宋_GB2312" w:eastAsia="仿宋_GB2312"/>
            <w:b/>
            <w:color w:val="000000"/>
            <w:sz w:val="32"/>
            <w:szCs w:val="32"/>
          </w:rPr>
          <w:t>1</w:t>
        </w:r>
        <w:r>
          <w:rPr>
            <w:rFonts w:ascii="仿宋_GB2312" w:eastAsia="仿宋_GB2312" w:hint="eastAsia"/>
            <w:b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b/>
            <w:color w:val="000000"/>
            <w:sz w:val="32"/>
            <w:szCs w:val="32"/>
          </w:rPr>
          <w:t>20</w:t>
        </w:r>
        <w:r>
          <w:rPr>
            <w:rFonts w:ascii="仿宋_GB2312" w:eastAsia="仿宋_GB2312" w:hint="eastAsia"/>
            <w:b/>
            <w:color w:val="000000"/>
            <w:sz w:val="32"/>
            <w:szCs w:val="32"/>
          </w:rPr>
          <w:t>日</w:t>
        </w:r>
      </w:smartTag>
      <w:r>
        <w:rPr>
          <w:rFonts w:ascii="仿宋_GB2312" w:eastAsia="仿宋_GB2312"/>
          <w:b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下午</w:t>
      </w:r>
      <w:r>
        <w:rPr>
          <w:rFonts w:ascii="仿宋_GB2312" w:eastAsia="仿宋_GB2312"/>
          <w:b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点</w:t>
      </w:r>
      <w:r>
        <w:rPr>
          <w:rFonts w:ascii="仿宋_GB2312" w:eastAsia="仿宋_GB2312" w:hint="eastAsia"/>
          <w:color w:val="000000"/>
          <w:sz w:val="32"/>
          <w:szCs w:val="32"/>
        </w:rPr>
        <w:t>疏散</w:t>
      </w:r>
    </w:p>
    <w:p w:rsidR="000367F6" w:rsidRDefault="000367F6" w:rsidP="00C41E6D">
      <w:pPr>
        <w:spacing w:line="580" w:lineRule="exact"/>
        <w:jc w:val="left"/>
        <w:rPr>
          <w:rFonts w:ascii="仿宋_GB2312" w:eastAsia="仿宋_GB2312"/>
          <w:b/>
          <w:color w:val="000000"/>
          <w:sz w:val="32"/>
          <w:szCs w:val="32"/>
        </w:rPr>
      </w:pPr>
    </w:p>
    <w:p w:rsidR="000367F6" w:rsidRDefault="000367F6" w:rsidP="00C41E6D">
      <w:pPr>
        <w:spacing w:line="580" w:lineRule="exact"/>
        <w:jc w:val="left"/>
        <w:rPr>
          <w:rFonts w:ascii="仿宋_GB2312" w:eastAsia="仿宋_GB2312"/>
          <w:b/>
          <w:color w:val="000000"/>
          <w:sz w:val="32"/>
          <w:szCs w:val="32"/>
        </w:rPr>
      </w:pPr>
    </w:p>
    <w:p w:rsidR="000367F6" w:rsidRDefault="000367F6" w:rsidP="0059788D">
      <w:pPr>
        <w:spacing w:beforeLines="200" w:line="580" w:lineRule="exact"/>
        <w:ind w:rightChars="500" w:right="31680"/>
        <w:jc w:val="left"/>
        <w:rPr>
          <w:rStyle w:val="Strong"/>
          <w:rFonts w:ascii="仿宋_GB2312" w:eastAsia="仿宋_GB2312"/>
          <w:color w:val="000000"/>
          <w:sz w:val="32"/>
          <w:szCs w:val="32"/>
        </w:rPr>
      </w:pPr>
    </w:p>
    <w:p w:rsidR="000367F6" w:rsidRPr="00C41E6D" w:rsidRDefault="000367F6" w:rsidP="00930C27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</w:p>
    <w:p w:rsidR="000367F6" w:rsidRDefault="000367F6" w:rsidP="00930C27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</w:p>
    <w:p w:rsidR="000367F6" w:rsidRDefault="000367F6" w:rsidP="00930C27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</w:p>
    <w:p w:rsidR="000367F6" w:rsidRDefault="000367F6" w:rsidP="00930C27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</w:p>
    <w:p w:rsidR="000367F6" w:rsidRDefault="000367F6" w:rsidP="00930C27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</w:p>
    <w:p w:rsidR="000367F6" w:rsidRDefault="000367F6" w:rsidP="00930C27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4</w:t>
      </w:r>
    </w:p>
    <w:p w:rsidR="000367F6" w:rsidRPr="00F67656" w:rsidRDefault="000367F6" w:rsidP="0059788D">
      <w:pPr>
        <w:widowControl/>
        <w:shd w:val="clear" w:color="auto" w:fill="FFFFFF"/>
        <w:spacing w:line="640" w:lineRule="exact"/>
        <w:ind w:firstLineChars="695" w:firstLine="31680"/>
        <w:jc w:val="left"/>
        <w:rPr>
          <w:rFonts w:ascii="仿宋_GB2312" w:eastAsia="仿宋_GB2312" w:hAnsi="Simsun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b/>
          <w:color w:val="000000"/>
          <w:kern w:val="0"/>
          <w:sz w:val="32"/>
          <w:szCs w:val="32"/>
        </w:rPr>
        <w:t>大连市日月明商务酒店</w:t>
      </w:r>
      <w:r w:rsidRPr="00F67656">
        <w:rPr>
          <w:rFonts w:ascii="仿宋_GB2312" w:eastAsia="仿宋_GB2312" w:hAnsi="Simsun" w:cs="宋体" w:hint="eastAsia"/>
          <w:b/>
          <w:color w:val="000000"/>
          <w:kern w:val="0"/>
          <w:sz w:val="32"/>
          <w:szCs w:val="32"/>
        </w:rPr>
        <w:t>路线</w:t>
      </w:r>
    </w:p>
    <w:p w:rsidR="000367F6" w:rsidRDefault="000367F6" w:rsidP="00930C27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</w:p>
    <w:p w:rsidR="000367F6" w:rsidRDefault="000367F6" w:rsidP="00141DDC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 w:rsidRPr="00930C27">
        <w:rPr>
          <w:rFonts w:ascii="仿宋_GB2312" w:eastAsia="仿宋_GB2312" w:hAnsi="Simsun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. 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大连</w:t>
      </w:r>
      <w:r w:rsidRPr="00930C2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火车站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打车到酒店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13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元钱，公交车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527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胜利路下车</w:t>
      </w:r>
    </w:p>
    <w:p w:rsidR="000367F6" w:rsidRDefault="000367F6" w:rsidP="00141DDC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 xml:space="preserve">2. 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大连北站打车</w:t>
      </w:r>
      <w:r>
        <w:rPr>
          <w:rFonts w:ascii="仿宋_GB2312" w:eastAsia="仿宋_GB2312" w:hAnsi="Simsun" w:cs="宋体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元左右，公交车无直达路线。</w:t>
      </w:r>
    </w:p>
    <w:p w:rsidR="000367F6" w:rsidRDefault="000367F6" w:rsidP="00141DDC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</w:p>
    <w:p w:rsidR="000367F6" w:rsidRPr="00141DDC" w:rsidRDefault="000367F6" w:rsidP="00141DDC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E36A44">
        <w:rPr>
          <w:rFonts w:ascii="宋体" w:cs="宋体"/>
          <w:noProof/>
          <w:kern w:val="0"/>
          <w:sz w:val="24"/>
          <w:szCs w:val="24"/>
        </w:rPr>
        <w:pict>
          <v:shape id="图片 1" o:spid="_x0000_i1025" type="#_x0000_t75" style="width:441.75pt;height:326.25pt;visibility:visible">
            <v:imagedata r:id="rId8" o:title=""/>
          </v:shape>
        </w:pict>
      </w:r>
    </w:p>
    <w:p w:rsidR="000367F6" w:rsidRPr="00BC67D6" w:rsidRDefault="000367F6" w:rsidP="00930C27">
      <w:pPr>
        <w:widowControl/>
        <w:shd w:val="clear" w:color="auto" w:fill="FFFFFF"/>
        <w:spacing w:line="640" w:lineRule="exact"/>
        <w:ind w:firstLine="630"/>
        <w:jc w:val="left"/>
        <w:rPr>
          <w:rFonts w:ascii="仿宋_GB2312" w:eastAsia="仿宋_GB2312" w:hAnsi="Simsun" w:cs="宋体"/>
          <w:color w:val="000000"/>
          <w:kern w:val="0"/>
          <w:sz w:val="32"/>
          <w:szCs w:val="32"/>
        </w:rPr>
      </w:pPr>
    </w:p>
    <w:p w:rsidR="000367F6" w:rsidRPr="00930C27" w:rsidRDefault="000367F6" w:rsidP="00A265B1">
      <w:pPr>
        <w:ind w:firstLineChars="1500" w:firstLine="31680"/>
        <w:rPr>
          <w:rFonts w:ascii="仿宋_GB2312" w:eastAsia="仿宋_GB2312"/>
          <w:sz w:val="32"/>
          <w:szCs w:val="32"/>
        </w:rPr>
      </w:pPr>
    </w:p>
    <w:sectPr w:rsidR="000367F6" w:rsidRPr="00930C27" w:rsidSect="007525A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F6" w:rsidRDefault="000367F6" w:rsidP="006B270A">
      <w:r>
        <w:separator/>
      </w:r>
    </w:p>
  </w:endnote>
  <w:endnote w:type="continuationSeparator" w:id="0">
    <w:p w:rsidR="000367F6" w:rsidRDefault="000367F6" w:rsidP="006B2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F6" w:rsidRDefault="000367F6" w:rsidP="00FF2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67F6" w:rsidRDefault="000367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F6" w:rsidRDefault="000367F6" w:rsidP="00FF2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367F6" w:rsidRDefault="00036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F6" w:rsidRDefault="000367F6" w:rsidP="006B270A">
      <w:r>
        <w:separator/>
      </w:r>
    </w:p>
  </w:footnote>
  <w:footnote w:type="continuationSeparator" w:id="0">
    <w:p w:rsidR="000367F6" w:rsidRDefault="000367F6" w:rsidP="006B2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F10"/>
    <w:multiLevelType w:val="hybridMultilevel"/>
    <w:tmpl w:val="124AF5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70A"/>
    <w:rsid w:val="00023456"/>
    <w:rsid w:val="000367F6"/>
    <w:rsid w:val="00056C3E"/>
    <w:rsid w:val="00060364"/>
    <w:rsid w:val="000845BB"/>
    <w:rsid w:val="000950D2"/>
    <w:rsid w:val="000F6020"/>
    <w:rsid w:val="00125613"/>
    <w:rsid w:val="00130EE8"/>
    <w:rsid w:val="00141DDC"/>
    <w:rsid w:val="00164729"/>
    <w:rsid w:val="001D2AC6"/>
    <w:rsid w:val="002121A8"/>
    <w:rsid w:val="00217CBC"/>
    <w:rsid w:val="002338AB"/>
    <w:rsid w:val="00251BAF"/>
    <w:rsid w:val="0027349F"/>
    <w:rsid w:val="00284CF8"/>
    <w:rsid w:val="003701E5"/>
    <w:rsid w:val="003A0002"/>
    <w:rsid w:val="003D694C"/>
    <w:rsid w:val="003F1C2C"/>
    <w:rsid w:val="00442CEA"/>
    <w:rsid w:val="004445D2"/>
    <w:rsid w:val="00446595"/>
    <w:rsid w:val="004C0415"/>
    <w:rsid w:val="004E5EFC"/>
    <w:rsid w:val="004E73A7"/>
    <w:rsid w:val="004F7F76"/>
    <w:rsid w:val="00580C3B"/>
    <w:rsid w:val="0059461C"/>
    <w:rsid w:val="005964FA"/>
    <w:rsid w:val="0059788D"/>
    <w:rsid w:val="005E316A"/>
    <w:rsid w:val="006242C6"/>
    <w:rsid w:val="006738B5"/>
    <w:rsid w:val="006831BF"/>
    <w:rsid w:val="006B270A"/>
    <w:rsid w:val="0072753C"/>
    <w:rsid w:val="00730758"/>
    <w:rsid w:val="007525AD"/>
    <w:rsid w:val="0078397F"/>
    <w:rsid w:val="007A18A1"/>
    <w:rsid w:val="007B3E5E"/>
    <w:rsid w:val="007D3F17"/>
    <w:rsid w:val="007E0D55"/>
    <w:rsid w:val="00856E79"/>
    <w:rsid w:val="0089159F"/>
    <w:rsid w:val="00893038"/>
    <w:rsid w:val="008C01F4"/>
    <w:rsid w:val="008E3449"/>
    <w:rsid w:val="008F3A89"/>
    <w:rsid w:val="009030A2"/>
    <w:rsid w:val="00915F3E"/>
    <w:rsid w:val="00916F77"/>
    <w:rsid w:val="00930C27"/>
    <w:rsid w:val="00965593"/>
    <w:rsid w:val="00972AF3"/>
    <w:rsid w:val="00985DC3"/>
    <w:rsid w:val="009A1211"/>
    <w:rsid w:val="00A20B56"/>
    <w:rsid w:val="00A22EFE"/>
    <w:rsid w:val="00A265B1"/>
    <w:rsid w:val="00A33D33"/>
    <w:rsid w:val="00A364D0"/>
    <w:rsid w:val="00A90F7F"/>
    <w:rsid w:val="00AB0C73"/>
    <w:rsid w:val="00AD5935"/>
    <w:rsid w:val="00B22019"/>
    <w:rsid w:val="00B47383"/>
    <w:rsid w:val="00B61D19"/>
    <w:rsid w:val="00B70BE7"/>
    <w:rsid w:val="00B71FB3"/>
    <w:rsid w:val="00B76DD7"/>
    <w:rsid w:val="00BA0E28"/>
    <w:rsid w:val="00BB1C50"/>
    <w:rsid w:val="00BC06DF"/>
    <w:rsid w:val="00BC67D6"/>
    <w:rsid w:val="00BE27B8"/>
    <w:rsid w:val="00BE2CC1"/>
    <w:rsid w:val="00BE58F4"/>
    <w:rsid w:val="00BF3262"/>
    <w:rsid w:val="00BF69FA"/>
    <w:rsid w:val="00C0669F"/>
    <w:rsid w:val="00C22994"/>
    <w:rsid w:val="00C31591"/>
    <w:rsid w:val="00C41E6D"/>
    <w:rsid w:val="00C52029"/>
    <w:rsid w:val="00CC5A47"/>
    <w:rsid w:val="00D114DF"/>
    <w:rsid w:val="00D228AB"/>
    <w:rsid w:val="00D660B1"/>
    <w:rsid w:val="00D673E8"/>
    <w:rsid w:val="00DC356E"/>
    <w:rsid w:val="00DD0E21"/>
    <w:rsid w:val="00DD6CD0"/>
    <w:rsid w:val="00E36A44"/>
    <w:rsid w:val="00E6235D"/>
    <w:rsid w:val="00E66026"/>
    <w:rsid w:val="00E72036"/>
    <w:rsid w:val="00E729F7"/>
    <w:rsid w:val="00E904E7"/>
    <w:rsid w:val="00EA58DF"/>
    <w:rsid w:val="00EA7BFE"/>
    <w:rsid w:val="00EC4C66"/>
    <w:rsid w:val="00EF162E"/>
    <w:rsid w:val="00F01A68"/>
    <w:rsid w:val="00F14AB4"/>
    <w:rsid w:val="00F347B6"/>
    <w:rsid w:val="00F61E9E"/>
    <w:rsid w:val="00F67656"/>
    <w:rsid w:val="00FF20F4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A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B2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270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B2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270A"/>
    <w:rPr>
      <w:rFonts w:cs="Times New Roman"/>
      <w:sz w:val="18"/>
      <w:szCs w:val="18"/>
    </w:rPr>
  </w:style>
  <w:style w:type="paragraph" w:customStyle="1" w:styleId="title">
    <w:name w:val="title"/>
    <w:basedOn w:val="Normal"/>
    <w:uiPriority w:val="99"/>
    <w:rsid w:val="006B2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title">
    <w:name w:val="subtitle"/>
    <w:basedOn w:val="Normal"/>
    <w:uiPriority w:val="99"/>
    <w:rsid w:val="006B2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ate">
    <w:name w:val="date"/>
    <w:basedOn w:val="DefaultParagraphFont"/>
    <w:uiPriority w:val="99"/>
    <w:rsid w:val="006B270A"/>
    <w:rPr>
      <w:rFonts w:cs="Times New Roman"/>
    </w:rPr>
  </w:style>
  <w:style w:type="character" w:customStyle="1" w:styleId="orgin">
    <w:name w:val="orgin"/>
    <w:basedOn w:val="DefaultParagraphFont"/>
    <w:uiPriority w:val="99"/>
    <w:rsid w:val="006B270A"/>
    <w:rPr>
      <w:rFonts w:cs="Times New Roman"/>
    </w:rPr>
  </w:style>
  <w:style w:type="character" w:customStyle="1" w:styleId="readcount">
    <w:name w:val="readcount"/>
    <w:basedOn w:val="DefaultParagraphFont"/>
    <w:uiPriority w:val="99"/>
    <w:rsid w:val="006B270A"/>
    <w:rPr>
      <w:rFonts w:cs="Times New Roman"/>
    </w:rPr>
  </w:style>
  <w:style w:type="character" w:styleId="Hyperlink">
    <w:name w:val="Hyperlink"/>
    <w:basedOn w:val="DefaultParagraphFont"/>
    <w:uiPriority w:val="99"/>
    <w:rsid w:val="006B27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B2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6B270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270A"/>
    <w:rPr>
      <w:rFonts w:cs="Times New Roman"/>
    </w:rPr>
  </w:style>
  <w:style w:type="paragraph" w:styleId="Date0">
    <w:name w:val="Date"/>
    <w:basedOn w:val="Normal"/>
    <w:next w:val="Normal"/>
    <w:link w:val="DateChar"/>
    <w:uiPriority w:val="99"/>
    <w:semiHidden/>
    <w:rsid w:val="00930C27"/>
    <w:pPr>
      <w:ind w:leftChars="2500" w:left="100"/>
    </w:pPr>
  </w:style>
  <w:style w:type="character" w:customStyle="1" w:styleId="DateChar">
    <w:name w:val="Date Char"/>
    <w:basedOn w:val="DefaultParagraphFont"/>
    <w:link w:val="Date0"/>
    <w:uiPriority w:val="99"/>
    <w:semiHidden/>
    <w:locked/>
    <w:rsid w:val="00930C27"/>
    <w:rPr>
      <w:rFonts w:cs="Times New Roman"/>
    </w:rPr>
  </w:style>
  <w:style w:type="character" w:customStyle="1" w:styleId="headingbig1">
    <w:name w:val="headingbig1"/>
    <w:basedOn w:val="DefaultParagraphFont"/>
    <w:uiPriority w:val="99"/>
    <w:rsid w:val="00F67656"/>
    <w:rPr>
      <w:rFonts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59461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1D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DD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16F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71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1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16829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4506</TotalTime>
  <Pages>10</Pages>
  <Words>429</Words>
  <Characters>2449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55</cp:revision>
  <cp:lastPrinted>2016-01-13T01:38:00Z</cp:lastPrinted>
  <dcterms:created xsi:type="dcterms:W3CDTF">2014-11-28T07:24:00Z</dcterms:created>
  <dcterms:modified xsi:type="dcterms:W3CDTF">2016-01-13T03:24:00Z</dcterms:modified>
</cp:coreProperties>
</file>