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87" w:rsidRDefault="00C26887" w:rsidP="00160DE4"/>
    <w:p w:rsidR="00C26887" w:rsidRDefault="00C26887" w:rsidP="00160DE4"/>
    <w:p w:rsidR="00C26887" w:rsidRPr="00572C93" w:rsidRDefault="00C26887" w:rsidP="00572C93">
      <w:pPr>
        <w:spacing w:line="400" w:lineRule="exact"/>
        <w:ind w:firstLine="480"/>
        <w:rPr>
          <w:rFonts w:ascii="黑体" w:eastAsia="黑体"/>
          <w:sz w:val="36"/>
          <w:szCs w:val="36"/>
        </w:rPr>
      </w:pPr>
      <w:r w:rsidRPr="00572C93">
        <w:rPr>
          <w:rFonts w:ascii="黑体" w:eastAsia="黑体" w:hint="eastAsia"/>
          <w:sz w:val="36"/>
          <w:szCs w:val="36"/>
        </w:rPr>
        <w:t>辽宁省</w:t>
      </w:r>
      <w:r w:rsidRPr="00572C93">
        <w:rPr>
          <w:rFonts w:ascii="黑体" w:eastAsia="黑体"/>
          <w:sz w:val="36"/>
          <w:szCs w:val="36"/>
        </w:rPr>
        <w:t>2018</w:t>
      </w:r>
      <w:r w:rsidRPr="00572C93">
        <w:rPr>
          <w:rFonts w:ascii="黑体" w:eastAsia="黑体" w:hint="eastAsia"/>
          <w:sz w:val="36"/>
          <w:szCs w:val="36"/>
        </w:rPr>
        <w:t>年获得冬令营入营资格的学生名单</w:t>
      </w:r>
    </w:p>
    <w:p w:rsidR="00C26887" w:rsidRDefault="00C26887"/>
    <w:tbl>
      <w:tblPr>
        <w:tblW w:w="8217" w:type="dxa"/>
        <w:tblLook w:val="00A0"/>
      </w:tblPr>
      <w:tblGrid>
        <w:gridCol w:w="1696"/>
        <w:gridCol w:w="1134"/>
        <w:gridCol w:w="3969"/>
        <w:gridCol w:w="1418"/>
      </w:tblGrid>
      <w:tr w:rsidR="00C26887" w:rsidRPr="00856A56" w:rsidTr="00160DE4">
        <w:trPr>
          <w:trHeight w:val="6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徐正博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东北育才学校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王鹤澄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东北育才学校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谢子辰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东北育才学校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高二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姜昕澎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东北育才学校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孟星舟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大连育明高中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杨朝栋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辽宁省实验中学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韩林基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大</w:t>
            </w:r>
            <w:bookmarkStart w:id="0" w:name="_GoBack"/>
            <w:bookmarkEnd w:id="0"/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连市第二十四中学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谢长啸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大连育明高中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高二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吴思颖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东北育才学校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朱子清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东北育才学校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杨梓平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大连市第二十四中学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</w:tr>
      <w:tr w:rsidR="00C26887" w:rsidRPr="00856A56" w:rsidTr="00160DE4">
        <w:trPr>
          <w:trHeight w:val="4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鹿恩溥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东北育才学校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887" w:rsidRPr="00160DE4" w:rsidRDefault="00C26887" w:rsidP="00160DE4">
            <w:pPr>
              <w:widowControl/>
              <w:jc w:val="center"/>
              <w:rPr>
                <w:rFonts w:ascii="宋体" w:cs="宋体"/>
                <w:kern w:val="0"/>
                <w:szCs w:val="24"/>
              </w:rPr>
            </w:pPr>
            <w:r w:rsidRPr="00160DE4">
              <w:rPr>
                <w:rFonts w:ascii="宋体" w:hAnsi="宋体" w:cs="宋体" w:hint="eastAsia"/>
                <w:kern w:val="0"/>
                <w:sz w:val="24"/>
                <w:szCs w:val="24"/>
              </w:rPr>
              <w:t>高三</w:t>
            </w:r>
          </w:p>
        </w:tc>
      </w:tr>
    </w:tbl>
    <w:p w:rsidR="00C26887" w:rsidRPr="00160DE4" w:rsidRDefault="00C26887"/>
    <w:sectPr w:rsidR="00C26887" w:rsidRPr="00160DE4" w:rsidSect="00641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E4"/>
    <w:rsid w:val="0006313F"/>
    <w:rsid w:val="000C13E8"/>
    <w:rsid w:val="00160DE4"/>
    <w:rsid w:val="00405651"/>
    <w:rsid w:val="00427B1A"/>
    <w:rsid w:val="0047721F"/>
    <w:rsid w:val="00572C93"/>
    <w:rsid w:val="005756A1"/>
    <w:rsid w:val="00641051"/>
    <w:rsid w:val="00783700"/>
    <w:rsid w:val="00856A56"/>
    <w:rsid w:val="00B048C6"/>
    <w:rsid w:val="00C26887"/>
    <w:rsid w:val="00DC0BBC"/>
    <w:rsid w:val="00E40713"/>
    <w:rsid w:val="00E9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E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</Words>
  <Characters>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xiongbin</dc:creator>
  <cp:keywords/>
  <dc:description/>
  <cp:lastModifiedBy>User</cp:lastModifiedBy>
  <cp:revision>3</cp:revision>
  <dcterms:created xsi:type="dcterms:W3CDTF">2018-10-11T13:58:00Z</dcterms:created>
  <dcterms:modified xsi:type="dcterms:W3CDTF">2018-11-01T01:17:00Z</dcterms:modified>
</cp:coreProperties>
</file>