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1" w:rsidRPr="000845BB" w:rsidRDefault="00F37611" w:rsidP="008C3625">
      <w:pPr>
        <w:rPr>
          <w:rStyle w:val="headingbig1"/>
          <w:rFonts w:ascii="方正小标宋简体" w:eastAsia="方正小标宋简体"/>
          <w:b w:val="0"/>
          <w:color w:val="FF0000"/>
          <w:sz w:val="132"/>
          <w:szCs w:val="132"/>
        </w:rPr>
      </w:pPr>
      <w:bookmarkStart w:id="0" w:name="OLE_LINK1"/>
      <w:bookmarkStart w:id="1" w:name="OLE_LINK2"/>
      <w:r w:rsidRPr="00CA2B09">
        <w:rPr>
          <w:rStyle w:val="headingbig1"/>
          <w:rFonts w:ascii="方正小标宋简体" w:eastAsia="方正小标宋简体" w:hint="eastAsia"/>
          <w:b w:val="0"/>
          <w:color w:val="FF0000"/>
          <w:w w:val="56"/>
          <w:kern w:val="0"/>
          <w:sz w:val="132"/>
          <w:szCs w:val="132"/>
          <w:fitText w:val="8993" w:id="747253760"/>
        </w:rPr>
        <w:t>辽宁省青少年科技活动中</w:t>
      </w:r>
      <w:r w:rsidRPr="00CA2B09">
        <w:rPr>
          <w:rStyle w:val="headingbig1"/>
          <w:rFonts w:ascii="方正小标宋简体" w:eastAsia="方正小标宋简体" w:hint="eastAsia"/>
          <w:b w:val="0"/>
          <w:color w:val="FF0000"/>
          <w:spacing w:val="64"/>
          <w:w w:val="56"/>
          <w:kern w:val="0"/>
          <w:sz w:val="132"/>
          <w:szCs w:val="132"/>
          <w:fitText w:val="8993" w:id="747253760"/>
        </w:rPr>
        <w:t>心</w:t>
      </w:r>
    </w:p>
    <w:p w:rsidR="00F37611" w:rsidRPr="00BC06DF" w:rsidRDefault="00F37611" w:rsidP="008C3625">
      <w:pPr>
        <w:jc w:val="center"/>
        <w:rPr>
          <w:rStyle w:val="headingbig1"/>
          <w:b w:val="0"/>
          <w:color w:val="000000"/>
          <w:sz w:val="10"/>
          <w:szCs w:val="10"/>
        </w:rPr>
      </w:pPr>
    </w:p>
    <w:p w:rsidR="00F37611" w:rsidRPr="009A1211" w:rsidRDefault="00F37611" w:rsidP="008C3625">
      <w:pPr>
        <w:jc w:val="center"/>
        <w:rPr>
          <w:rStyle w:val="headingbig1"/>
          <w:rFonts w:ascii="仿宋_GB2312" w:eastAsia="仿宋_GB2312"/>
          <w:color w:val="FF0000"/>
          <w:sz w:val="32"/>
          <w:szCs w:val="32"/>
        </w:rPr>
      </w:pPr>
      <w:r w:rsidRPr="009A1211">
        <w:rPr>
          <w:rStyle w:val="headingbig1"/>
          <w:rFonts w:ascii="仿宋_GB2312" w:eastAsia="仿宋_GB2312"/>
          <w:b w:val="0"/>
          <w:color w:val="000000"/>
          <w:sz w:val="32"/>
          <w:szCs w:val="32"/>
        </w:rPr>
        <w:t xml:space="preserve">   </w:t>
      </w:r>
      <w:r w:rsidRPr="009A1211">
        <w:rPr>
          <w:rStyle w:val="headingbig1"/>
          <w:rFonts w:ascii="仿宋_GB2312" w:eastAsia="仿宋_GB2312" w:hint="eastAsia"/>
          <w:b w:val="0"/>
          <w:color w:val="000000"/>
          <w:sz w:val="32"/>
          <w:szCs w:val="32"/>
        </w:rPr>
        <w:t>辽科青发〔</w:t>
      </w:r>
      <w:r w:rsidRPr="009A1211">
        <w:rPr>
          <w:rStyle w:val="headingbig1"/>
          <w:rFonts w:ascii="仿宋_GB2312" w:eastAsia="仿宋_GB2312"/>
          <w:b w:val="0"/>
          <w:color w:val="000000"/>
          <w:sz w:val="32"/>
          <w:szCs w:val="32"/>
        </w:rPr>
        <w:t>2014</w:t>
      </w:r>
      <w:r w:rsidRPr="009A1211">
        <w:rPr>
          <w:rStyle w:val="headingbig1"/>
          <w:rFonts w:ascii="仿宋_GB2312" w:eastAsia="仿宋_GB2312" w:hint="eastAsia"/>
          <w:b w:val="0"/>
          <w:color w:val="000000"/>
          <w:sz w:val="32"/>
          <w:szCs w:val="32"/>
        </w:rPr>
        <w:t>〕</w:t>
      </w:r>
      <w:r>
        <w:rPr>
          <w:rStyle w:val="headingbig1"/>
          <w:rFonts w:ascii="仿宋_GB2312" w:eastAsia="仿宋_GB2312"/>
          <w:b w:val="0"/>
          <w:color w:val="000000"/>
          <w:sz w:val="32"/>
          <w:szCs w:val="32"/>
        </w:rPr>
        <w:t>17</w:t>
      </w:r>
      <w:r w:rsidRPr="009A1211">
        <w:rPr>
          <w:rStyle w:val="headingbig1"/>
          <w:rFonts w:ascii="仿宋_GB2312" w:eastAsia="仿宋_GB2312" w:hint="eastAsia"/>
          <w:b w:val="0"/>
          <w:color w:val="000000"/>
          <w:sz w:val="32"/>
          <w:szCs w:val="32"/>
        </w:rPr>
        <w:t>号</w:t>
      </w:r>
    </w:p>
    <w:p w:rsidR="00F37611" w:rsidRPr="001D2AC6" w:rsidRDefault="00F37611" w:rsidP="008C3625">
      <w:pPr>
        <w:jc w:val="center"/>
        <w:rPr>
          <w:rFonts w:ascii="仿宋_GB2312" w:eastAsia="仿宋_GB2312"/>
          <w:noProof/>
          <w:sz w:val="30"/>
          <w:szCs w:val="30"/>
        </w:rPr>
      </w:pPr>
      <w:r>
        <w:rPr>
          <w:noProof/>
        </w:rPr>
        <w:pict>
          <v:polyline id="_x0000_s1026" style="position:absolute;left:0;text-align:left;z-index:251658240" points="-2.9pt,17.8pt,198.1pt,17.5pt" coordsize="4020,6" filled="f" strokecolor="red" strokeweight="1.5pt">
            <v:path arrowok="t"/>
          </v:polyline>
        </w:pict>
      </w:r>
      <w:r>
        <w:rPr>
          <w:noProof/>
        </w:rPr>
        <w:pict>
          <v:polyline id="_x0000_s1027" style="position:absolute;left:0;text-align:left;z-index:251657216" points="242.35pt,18.1pt,443.35pt,17.8pt" coordsize="4020,6" filled="f" strokecolor="red" strokeweight="1.5pt">
            <v:path arrowok="t"/>
          </v:polyline>
        </w:pict>
      </w:r>
      <w:r>
        <w:rPr>
          <w:rStyle w:val="headingbig1"/>
          <w:rFonts w:ascii="仿宋_GB2312" w:eastAsia="仿宋_GB2312"/>
          <w:color w:val="FF0000"/>
          <w:sz w:val="32"/>
          <w:szCs w:val="32"/>
        </w:rPr>
        <w:t xml:space="preserve">  </w:t>
      </w:r>
      <w:r w:rsidRPr="001D2AC6">
        <w:rPr>
          <w:rStyle w:val="headingbig1"/>
          <w:rFonts w:ascii="仿宋_GB2312" w:eastAsia="仿宋_GB2312" w:hint="eastAsia"/>
          <w:color w:val="FF0000"/>
          <w:sz w:val="32"/>
          <w:szCs w:val="32"/>
        </w:rPr>
        <w:t>★</w:t>
      </w:r>
    </w:p>
    <w:bookmarkEnd w:id="0"/>
    <w:bookmarkEnd w:id="1"/>
    <w:p w:rsidR="00F37611" w:rsidRDefault="00F37611" w:rsidP="00C7463C">
      <w:pPr>
        <w:jc w:val="center"/>
        <w:rPr>
          <w:rFonts w:ascii="方正小标宋简体" w:eastAsia="方正小标宋简体"/>
          <w:sz w:val="36"/>
          <w:szCs w:val="36"/>
        </w:rPr>
      </w:pPr>
    </w:p>
    <w:p w:rsidR="00F37611" w:rsidRDefault="00F37611" w:rsidP="00C7463C">
      <w:pPr>
        <w:jc w:val="center"/>
        <w:rPr>
          <w:rFonts w:ascii="方正小标宋简体" w:eastAsia="方正小标宋简体"/>
          <w:sz w:val="36"/>
          <w:szCs w:val="36"/>
        </w:rPr>
      </w:pPr>
      <w:r w:rsidRPr="00C7463C">
        <w:rPr>
          <w:rFonts w:ascii="方正小标宋简体" w:eastAsia="方正小标宋简体"/>
          <w:sz w:val="36"/>
          <w:szCs w:val="36"/>
        </w:rPr>
        <w:t>2014</w:t>
      </w:r>
      <w:r w:rsidRPr="00C7463C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辽宁省</w:t>
      </w:r>
      <w:r w:rsidRPr="00C7463C">
        <w:rPr>
          <w:rFonts w:ascii="方正小标宋简体" w:eastAsia="方正小标宋简体" w:hint="eastAsia"/>
          <w:sz w:val="36"/>
          <w:szCs w:val="36"/>
        </w:rPr>
        <w:t>青少年科学调查体验活动</w:t>
      </w:r>
      <w:r>
        <w:rPr>
          <w:rFonts w:ascii="方正小标宋简体" w:eastAsia="方正小标宋简体" w:hint="eastAsia"/>
          <w:sz w:val="36"/>
          <w:szCs w:val="36"/>
        </w:rPr>
        <w:t>奖励</w:t>
      </w:r>
      <w:r w:rsidRPr="00C7463C">
        <w:rPr>
          <w:rFonts w:ascii="方正小标宋简体" w:eastAsia="方正小标宋简体" w:hint="eastAsia"/>
          <w:sz w:val="36"/>
          <w:szCs w:val="36"/>
        </w:rPr>
        <w:t>结果</w:t>
      </w:r>
    </w:p>
    <w:p w:rsidR="00F37611" w:rsidRPr="00C7463C" w:rsidRDefault="00F37611" w:rsidP="001E56BF">
      <w:pPr>
        <w:jc w:val="center"/>
        <w:rPr>
          <w:rFonts w:ascii="方正小标宋简体" w:eastAsia="方正小标宋简体"/>
          <w:sz w:val="36"/>
          <w:szCs w:val="36"/>
        </w:rPr>
      </w:pPr>
      <w:r w:rsidRPr="00C7463C">
        <w:rPr>
          <w:rFonts w:ascii="方正小标宋简体" w:eastAsia="方正小标宋简体" w:hint="eastAsia"/>
          <w:sz w:val="36"/>
          <w:szCs w:val="36"/>
        </w:rPr>
        <w:t>公示的通知</w:t>
      </w:r>
    </w:p>
    <w:p w:rsidR="00F37611" w:rsidRDefault="00F37611" w:rsidP="00C7463C">
      <w:pPr>
        <w:rPr>
          <w:rFonts w:ascii="仿宋_GB2312" w:eastAsia="仿宋_GB2312"/>
          <w:sz w:val="32"/>
          <w:szCs w:val="32"/>
        </w:rPr>
      </w:pPr>
    </w:p>
    <w:p w:rsidR="00F37611" w:rsidRDefault="00F37611" w:rsidP="00C7463C">
      <w:pPr>
        <w:rPr>
          <w:rFonts w:ascii="仿宋_GB2312" w:eastAsia="仿宋_GB2312"/>
          <w:sz w:val="32"/>
          <w:szCs w:val="32"/>
        </w:rPr>
      </w:pPr>
    </w:p>
    <w:p w:rsidR="00F37611" w:rsidRPr="00BB4543" w:rsidRDefault="00F37611" w:rsidP="00C7463C">
      <w:pPr>
        <w:rPr>
          <w:rFonts w:ascii="仿宋_GB2312" w:eastAsia="仿宋_GB2312"/>
          <w:sz w:val="32"/>
          <w:szCs w:val="32"/>
        </w:rPr>
      </w:pPr>
      <w:r w:rsidRPr="00BB4543">
        <w:rPr>
          <w:rFonts w:ascii="仿宋_GB2312" w:eastAsia="仿宋_GB2312" w:hint="eastAsia"/>
          <w:sz w:val="32"/>
          <w:szCs w:val="32"/>
        </w:rPr>
        <w:t>各市青少年科技教育工作机构：</w:t>
      </w:r>
    </w:p>
    <w:p w:rsidR="00F37611" w:rsidRDefault="00F37611" w:rsidP="00C7463C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　　</w:t>
      </w:r>
      <w:r>
        <w:t xml:space="preserve">  </w:t>
      </w:r>
      <w:r w:rsidRPr="00BB4543">
        <w:rPr>
          <w:rFonts w:ascii="仿宋_GB2312" w:eastAsia="仿宋_GB2312"/>
          <w:sz w:val="32"/>
          <w:szCs w:val="32"/>
        </w:rPr>
        <w:t>2014</w:t>
      </w:r>
      <w:r w:rsidRPr="00BB4543">
        <w:rPr>
          <w:rFonts w:ascii="仿宋_GB2312" w:eastAsia="仿宋_GB2312" w:hint="eastAsia"/>
          <w:sz w:val="32"/>
          <w:szCs w:val="32"/>
        </w:rPr>
        <w:t>年，辽宁省青少年科技活动中心在中国青少年科技活动中心指导</w:t>
      </w:r>
      <w:r>
        <w:rPr>
          <w:rFonts w:ascii="仿宋_GB2312" w:eastAsia="仿宋_GB2312" w:hint="eastAsia"/>
          <w:sz w:val="32"/>
          <w:szCs w:val="32"/>
        </w:rPr>
        <w:t>，在省科协党组</w:t>
      </w:r>
      <w:r w:rsidRPr="00BB4543">
        <w:rPr>
          <w:rFonts w:ascii="仿宋_GB2312" w:eastAsia="仿宋_GB2312" w:hint="eastAsia"/>
          <w:sz w:val="32"/>
          <w:szCs w:val="32"/>
        </w:rPr>
        <w:t>领导下，辽宁省</w:t>
      </w:r>
      <w:r>
        <w:rPr>
          <w:rFonts w:ascii="仿宋_GB2312" w:eastAsia="仿宋_GB2312" w:hint="eastAsia"/>
          <w:sz w:val="32"/>
          <w:szCs w:val="32"/>
        </w:rPr>
        <w:t>青少年科学调查体验</w:t>
      </w:r>
      <w:r w:rsidRPr="00BB4543">
        <w:rPr>
          <w:rFonts w:ascii="仿宋_GB2312" w:eastAsia="仿宋_GB2312" w:hint="eastAsia"/>
          <w:sz w:val="32"/>
          <w:szCs w:val="32"/>
        </w:rPr>
        <w:t>活动开展的有声有色、成效显著。经过统计，全省共有</w:t>
      </w:r>
      <w:r w:rsidRPr="00BB4543">
        <w:rPr>
          <w:rFonts w:ascii="仿宋_GB2312" w:eastAsia="仿宋_GB2312"/>
          <w:sz w:val="32"/>
          <w:szCs w:val="32"/>
        </w:rPr>
        <w:t>196</w:t>
      </w:r>
      <w:r w:rsidRPr="00BB4543">
        <w:rPr>
          <w:rFonts w:ascii="仿宋_GB2312" w:eastAsia="仿宋_GB2312" w:hint="eastAsia"/>
          <w:sz w:val="32"/>
          <w:szCs w:val="32"/>
        </w:rPr>
        <w:t>所学校、</w:t>
      </w:r>
      <w:r w:rsidRPr="00BB4543">
        <w:rPr>
          <w:rFonts w:ascii="仿宋_GB2312" w:eastAsia="仿宋_GB2312"/>
          <w:sz w:val="32"/>
          <w:szCs w:val="32"/>
        </w:rPr>
        <w:t>14</w:t>
      </w:r>
      <w:r w:rsidRPr="00BB4543">
        <w:rPr>
          <w:rFonts w:ascii="仿宋_GB2312" w:eastAsia="仿宋_GB2312" w:hint="eastAsia"/>
          <w:sz w:val="32"/>
          <w:szCs w:val="32"/>
        </w:rPr>
        <w:t>万余人参与此项活动、</w:t>
      </w:r>
      <w:r w:rsidRPr="00BB4543">
        <w:rPr>
          <w:rFonts w:ascii="仿宋_GB2312" w:eastAsia="仿宋_GB2312"/>
          <w:sz w:val="32"/>
          <w:szCs w:val="32"/>
        </w:rPr>
        <w:t>100920</w:t>
      </w:r>
      <w:r w:rsidRPr="00BB4543">
        <w:rPr>
          <w:rFonts w:ascii="仿宋_GB2312" w:eastAsia="仿宋_GB2312" w:hint="eastAsia"/>
          <w:sz w:val="32"/>
          <w:szCs w:val="32"/>
        </w:rPr>
        <w:t>名青少年参与网上数据交和纸质数据提交，上报了</w:t>
      </w:r>
      <w:r w:rsidRPr="00BB4543">
        <w:rPr>
          <w:rFonts w:ascii="仿宋_GB2312" w:eastAsia="仿宋_GB2312"/>
          <w:sz w:val="32"/>
          <w:szCs w:val="32"/>
        </w:rPr>
        <w:t>96</w:t>
      </w:r>
      <w:r w:rsidRPr="00BB4543">
        <w:rPr>
          <w:rFonts w:ascii="仿宋_GB2312" w:eastAsia="仿宋_GB2312" w:hint="eastAsia"/>
          <w:sz w:val="32"/>
          <w:szCs w:val="32"/>
        </w:rPr>
        <w:t>项优秀学生作品、</w:t>
      </w:r>
      <w:r w:rsidRPr="00BB4543">
        <w:rPr>
          <w:rFonts w:ascii="仿宋_GB2312" w:eastAsia="仿宋_GB2312"/>
          <w:sz w:val="32"/>
          <w:szCs w:val="32"/>
        </w:rPr>
        <w:t>18</w:t>
      </w:r>
      <w:r w:rsidRPr="00BB4543">
        <w:rPr>
          <w:rFonts w:ascii="仿宋_GB2312" w:eastAsia="仿宋_GB2312" w:hint="eastAsia"/>
          <w:sz w:val="32"/>
          <w:szCs w:val="32"/>
        </w:rPr>
        <w:t>项教师优秀作品，</w:t>
      </w:r>
      <w:r w:rsidRPr="00BB4543">
        <w:rPr>
          <w:rFonts w:ascii="仿宋_GB2312" w:eastAsia="仿宋_GB2312"/>
          <w:sz w:val="32"/>
          <w:szCs w:val="32"/>
        </w:rPr>
        <w:t>1820</w:t>
      </w:r>
      <w:r w:rsidRPr="00BB4543">
        <w:rPr>
          <w:rFonts w:ascii="仿宋_GB2312" w:eastAsia="仿宋_GB2312" w:hint="eastAsia"/>
          <w:sz w:val="32"/>
          <w:szCs w:val="32"/>
        </w:rPr>
        <w:t>名青少年参与太空种子种植和科普日等拓展活动，活动覆盖全省</w:t>
      </w:r>
      <w:r w:rsidRPr="00BB4543">
        <w:rPr>
          <w:rFonts w:ascii="仿宋_GB2312" w:eastAsia="仿宋_GB2312"/>
          <w:sz w:val="32"/>
          <w:szCs w:val="32"/>
        </w:rPr>
        <w:t>14</w:t>
      </w:r>
      <w:r w:rsidRPr="00BB4543">
        <w:rPr>
          <w:rFonts w:ascii="仿宋_GB2312" w:eastAsia="仿宋_GB2312" w:hint="eastAsia"/>
          <w:sz w:val="32"/>
          <w:szCs w:val="32"/>
        </w:rPr>
        <w:t>个城市，辽宁省青少年中心拨付</w:t>
      </w:r>
      <w:r>
        <w:rPr>
          <w:rFonts w:ascii="仿宋_GB2312" w:eastAsia="仿宋_GB2312"/>
          <w:sz w:val="32"/>
          <w:szCs w:val="32"/>
        </w:rPr>
        <w:t>6</w:t>
      </w:r>
      <w:r w:rsidRPr="00BB4543">
        <w:rPr>
          <w:rFonts w:ascii="仿宋_GB2312" w:eastAsia="仿宋_GB2312"/>
          <w:sz w:val="32"/>
          <w:szCs w:val="32"/>
        </w:rPr>
        <w:t>0000</w:t>
      </w:r>
      <w:r w:rsidRPr="00BB4543">
        <w:rPr>
          <w:rFonts w:ascii="仿宋_GB2312" w:eastAsia="仿宋_GB2312" w:hint="eastAsia"/>
          <w:sz w:val="32"/>
          <w:szCs w:val="32"/>
        </w:rPr>
        <w:t>元资金，</w:t>
      </w:r>
      <w:r>
        <w:rPr>
          <w:rFonts w:ascii="仿宋_GB2312" w:eastAsia="仿宋_GB2312" w:hint="eastAsia"/>
          <w:sz w:val="32"/>
          <w:szCs w:val="32"/>
        </w:rPr>
        <w:t>配置了</w:t>
      </w:r>
      <w:r w:rsidRPr="00BB4543">
        <w:rPr>
          <w:rFonts w:ascii="仿宋_GB2312" w:eastAsia="仿宋_GB2312" w:hint="eastAsia"/>
          <w:sz w:val="32"/>
          <w:szCs w:val="32"/>
        </w:rPr>
        <w:t>活动手册和资源包赠送</w:t>
      </w:r>
      <w:r>
        <w:rPr>
          <w:rFonts w:ascii="仿宋_GB2312" w:eastAsia="仿宋_GB2312" w:hint="eastAsia"/>
          <w:sz w:val="32"/>
          <w:szCs w:val="32"/>
        </w:rPr>
        <w:t>给积极</w:t>
      </w:r>
      <w:r w:rsidRPr="00BB4543">
        <w:rPr>
          <w:rFonts w:ascii="仿宋_GB2312" w:eastAsia="仿宋_GB2312" w:hint="eastAsia"/>
          <w:sz w:val="32"/>
          <w:szCs w:val="32"/>
        </w:rPr>
        <w:t>参与活动</w:t>
      </w:r>
      <w:r>
        <w:rPr>
          <w:rFonts w:ascii="仿宋_GB2312" w:eastAsia="仿宋_GB2312" w:hint="eastAsia"/>
          <w:sz w:val="32"/>
          <w:szCs w:val="32"/>
        </w:rPr>
        <w:t>的</w:t>
      </w:r>
      <w:r w:rsidRPr="00BB4543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.</w:t>
      </w:r>
      <w:r w:rsidRPr="00BB4543">
        <w:rPr>
          <w:rFonts w:ascii="仿宋_GB2312" w:eastAsia="仿宋_GB2312"/>
          <w:sz w:val="32"/>
          <w:szCs w:val="32"/>
        </w:rPr>
        <w:t xml:space="preserve"> 2014</w:t>
      </w:r>
      <w:r w:rsidRPr="00BB4543">
        <w:rPr>
          <w:rFonts w:ascii="仿宋_GB2312" w:eastAsia="仿宋_GB2312" w:hint="eastAsia"/>
          <w:sz w:val="32"/>
          <w:szCs w:val="32"/>
        </w:rPr>
        <w:t>年</w:t>
      </w:r>
      <w:r w:rsidRPr="00BB4543">
        <w:rPr>
          <w:rFonts w:ascii="仿宋_GB2312" w:eastAsia="仿宋_GB2312"/>
          <w:sz w:val="32"/>
          <w:szCs w:val="32"/>
        </w:rPr>
        <w:t>12</w:t>
      </w:r>
      <w:r w:rsidRPr="00BB4543">
        <w:rPr>
          <w:rFonts w:ascii="仿宋_GB2312" w:eastAsia="仿宋_GB2312" w:hint="eastAsia"/>
          <w:sz w:val="32"/>
          <w:szCs w:val="32"/>
        </w:rPr>
        <w:t>月，省青少年中心对各市中小学上报的材料和数据进行整理和总结，</w:t>
      </w:r>
      <w:r>
        <w:rPr>
          <w:rFonts w:ascii="仿宋_GB2312" w:eastAsia="仿宋_GB2312" w:hint="eastAsia"/>
          <w:sz w:val="32"/>
          <w:szCs w:val="32"/>
        </w:rPr>
        <w:t>并</w:t>
      </w:r>
      <w:r w:rsidRPr="00BB4543">
        <w:rPr>
          <w:rFonts w:ascii="仿宋_GB2312" w:eastAsia="仿宋_GB2312" w:hint="eastAsia"/>
          <w:sz w:val="32"/>
          <w:szCs w:val="32"/>
        </w:rPr>
        <w:t>组织相关专家对各</w:t>
      </w:r>
      <w:r>
        <w:rPr>
          <w:rFonts w:ascii="仿宋_GB2312" w:eastAsia="仿宋_GB2312" w:hint="eastAsia"/>
          <w:sz w:val="32"/>
          <w:szCs w:val="32"/>
        </w:rPr>
        <w:t>市</w:t>
      </w:r>
      <w:r w:rsidRPr="00BB4543">
        <w:rPr>
          <w:rFonts w:ascii="仿宋_GB2312" w:eastAsia="仿宋_GB2312" w:hint="eastAsia"/>
          <w:sz w:val="32"/>
          <w:szCs w:val="32"/>
        </w:rPr>
        <w:t>活动开展情况进行了评审，现将评审结果予以公示，公示期为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4"/>
        </w:smartTagPr>
        <w:r w:rsidRPr="00BB4543">
          <w:rPr>
            <w:rFonts w:ascii="仿宋_GB2312" w:eastAsia="仿宋_GB2312"/>
            <w:sz w:val="32"/>
            <w:szCs w:val="32"/>
          </w:rPr>
          <w:t>2014</w:t>
        </w:r>
        <w:r w:rsidRPr="00BB4543">
          <w:rPr>
            <w:rFonts w:ascii="仿宋_GB2312" w:eastAsia="仿宋_GB2312" w:hint="eastAsia"/>
            <w:sz w:val="32"/>
            <w:szCs w:val="32"/>
          </w:rPr>
          <w:t>年</w:t>
        </w:r>
        <w:r w:rsidRPr="00BB4543">
          <w:rPr>
            <w:rFonts w:ascii="仿宋_GB2312" w:eastAsia="仿宋_GB2312"/>
            <w:sz w:val="32"/>
            <w:szCs w:val="32"/>
          </w:rPr>
          <w:t>12</w:t>
        </w:r>
        <w:r w:rsidRPr="00BB4543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15</w:t>
        </w:r>
        <w:r w:rsidRPr="00BB4543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BB4543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20</w:t>
      </w:r>
      <w:r w:rsidRPr="00BB4543">
        <w:rPr>
          <w:rFonts w:ascii="仿宋_GB2312" w:eastAsia="仿宋_GB2312" w:hint="eastAsia"/>
          <w:sz w:val="32"/>
          <w:szCs w:val="32"/>
        </w:rPr>
        <w:t>日。公示期间，任何单位和个人对公示结果持有异议，可以向我中心反映。</w:t>
      </w:r>
    </w:p>
    <w:p w:rsidR="00F37611" w:rsidRDefault="00F37611" w:rsidP="00C7463C">
      <w:pPr>
        <w:rPr>
          <w:rFonts w:ascii="仿宋_GB2312" w:eastAsia="仿宋_GB2312"/>
          <w:sz w:val="32"/>
          <w:szCs w:val="32"/>
        </w:rPr>
      </w:pPr>
    </w:p>
    <w:p w:rsidR="00F37611" w:rsidRDefault="00F37611" w:rsidP="00C746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 xml:space="preserve">  1.</w:t>
      </w:r>
      <w:r w:rsidRPr="00B82A34">
        <w:t xml:space="preserve"> </w:t>
      </w:r>
      <w:r w:rsidRPr="00B82A34">
        <w:rPr>
          <w:rFonts w:ascii="仿宋_GB2312" w:eastAsia="仿宋_GB2312"/>
          <w:sz w:val="32"/>
          <w:szCs w:val="32"/>
        </w:rPr>
        <w:t>2014</w:t>
      </w:r>
      <w:r w:rsidRPr="00B82A34">
        <w:rPr>
          <w:rFonts w:ascii="仿宋_GB2312" w:eastAsia="仿宋_GB2312" w:hint="eastAsia"/>
          <w:sz w:val="32"/>
          <w:szCs w:val="32"/>
        </w:rPr>
        <w:t>年全国青少年科学调查体验活动优秀组织单位获奖名单</w:t>
      </w:r>
    </w:p>
    <w:p w:rsidR="00F37611" w:rsidRPr="00B82A34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B82A34">
        <w:rPr>
          <w:rFonts w:ascii="仿宋_GB2312" w:eastAsia="仿宋_GB2312"/>
          <w:sz w:val="32"/>
          <w:szCs w:val="32"/>
        </w:rPr>
        <w:t>2014</w:t>
      </w:r>
      <w:r w:rsidRPr="00B82A34">
        <w:rPr>
          <w:rFonts w:ascii="仿宋_GB2312" w:eastAsia="仿宋_GB2312" w:hint="eastAsia"/>
          <w:sz w:val="32"/>
          <w:szCs w:val="32"/>
        </w:rPr>
        <w:t>年全国青少年科学调查体验活动优秀活动示范单位公示名单</w:t>
      </w:r>
    </w:p>
    <w:p w:rsidR="00F37611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B82A34">
        <w:t xml:space="preserve"> </w:t>
      </w:r>
      <w:r w:rsidRPr="00B82A34">
        <w:rPr>
          <w:rFonts w:ascii="仿宋_GB2312" w:eastAsia="仿宋_GB2312"/>
          <w:sz w:val="32"/>
          <w:szCs w:val="32"/>
        </w:rPr>
        <w:t>2014</w:t>
      </w:r>
      <w:r w:rsidRPr="00B82A34">
        <w:rPr>
          <w:rFonts w:ascii="仿宋_GB2312" w:eastAsia="仿宋_GB2312" w:hint="eastAsia"/>
          <w:sz w:val="32"/>
          <w:szCs w:val="32"/>
        </w:rPr>
        <w:t>年全国青少年科学调查体验活动优秀作品获奖名单（学生类）</w:t>
      </w:r>
    </w:p>
    <w:p w:rsidR="00F37611" w:rsidRPr="00B82A34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B82A34">
        <w:rPr>
          <w:rFonts w:ascii="仿宋_GB2312" w:eastAsia="仿宋_GB2312"/>
          <w:sz w:val="32"/>
          <w:szCs w:val="32"/>
        </w:rPr>
        <w:t>2014</w:t>
      </w:r>
      <w:r w:rsidRPr="00B82A34">
        <w:rPr>
          <w:rFonts w:ascii="仿宋_GB2312" w:eastAsia="仿宋_GB2312" w:hint="eastAsia"/>
          <w:sz w:val="32"/>
          <w:szCs w:val="32"/>
        </w:rPr>
        <w:t>年全国青少年科学调查体验活动优秀作品获奖名单（教师类）</w:t>
      </w:r>
    </w:p>
    <w:p w:rsidR="00F37611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5.2014</w:t>
      </w:r>
      <w:r>
        <w:rPr>
          <w:rFonts w:ascii="仿宋_GB2312" w:eastAsia="仿宋_GB2312" w:hint="eastAsia"/>
          <w:sz w:val="32"/>
          <w:szCs w:val="32"/>
        </w:rPr>
        <w:t>年辽宁省青少年科学调查体验活动优秀骨干教师名单</w:t>
      </w:r>
    </w:p>
    <w:p w:rsidR="00F37611" w:rsidRDefault="00F37611" w:rsidP="00C746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1E56B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6.</w:t>
      </w:r>
      <w:r w:rsidRPr="00B82A3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年辽宁省青少年科学调查体验活动优秀学校名单</w:t>
      </w:r>
    </w:p>
    <w:p w:rsidR="00F37611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Pr="00B82A34">
        <w:rPr>
          <w:rFonts w:ascii="仿宋_GB2312" w:eastAsia="仿宋_GB2312"/>
          <w:sz w:val="32"/>
          <w:szCs w:val="32"/>
        </w:rPr>
        <w:t>2014</w:t>
      </w:r>
      <w:r w:rsidRPr="00B82A3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辽宁省</w:t>
      </w:r>
      <w:r w:rsidRPr="00B82A34">
        <w:rPr>
          <w:rFonts w:ascii="仿宋_GB2312" w:eastAsia="仿宋_GB2312" w:hint="eastAsia"/>
          <w:sz w:val="32"/>
          <w:szCs w:val="32"/>
        </w:rPr>
        <w:t>青少年科学调查体验活动优秀作品获奖名单（学生类）</w:t>
      </w:r>
    </w:p>
    <w:p w:rsidR="00F37611" w:rsidRPr="00B82A34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Pr="00B82A34">
        <w:rPr>
          <w:rFonts w:ascii="仿宋_GB2312" w:eastAsia="仿宋_GB2312"/>
          <w:sz w:val="32"/>
          <w:szCs w:val="32"/>
        </w:rPr>
        <w:t>2014</w:t>
      </w:r>
      <w:r w:rsidRPr="00B82A3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辽宁省</w:t>
      </w:r>
      <w:r w:rsidRPr="00B82A34">
        <w:rPr>
          <w:rFonts w:ascii="仿宋_GB2312" w:eastAsia="仿宋_GB2312" w:hint="eastAsia"/>
          <w:sz w:val="32"/>
          <w:szCs w:val="32"/>
        </w:rPr>
        <w:t>青少年科学调查体验活动优秀作品获奖名单（教师类）</w:t>
      </w:r>
    </w:p>
    <w:p w:rsidR="00F37611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 w:rsidRPr="00783A3E">
        <w:rPr>
          <w:rFonts w:ascii="仿宋_GB2312" w:eastAsia="仿宋_GB2312"/>
          <w:sz w:val="32"/>
          <w:szCs w:val="32"/>
        </w:rPr>
        <w:t xml:space="preserve"> </w:t>
      </w:r>
      <w:r w:rsidRPr="00B82A34">
        <w:rPr>
          <w:rFonts w:ascii="仿宋_GB2312" w:eastAsia="仿宋_GB2312"/>
          <w:sz w:val="32"/>
          <w:szCs w:val="32"/>
        </w:rPr>
        <w:t>2014</w:t>
      </w:r>
      <w:r w:rsidRPr="00B82A3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辽宁省</w:t>
      </w:r>
      <w:r w:rsidRPr="00B82A34">
        <w:rPr>
          <w:rFonts w:ascii="仿宋_GB2312" w:eastAsia="仿宋_GB2312" w:hint="eastAsia"/>
          <w:sz w:val="32"/>
          <w:szCs w:val="32"/>
        </w:rPr>
        <w:t>青少年科学调查体验活动</w:t>
      </w:r>
      <w:r>
        <w:rPr>
          <w:rFonts w:ascii="仿宋_GB2312" w:eastAsia="仿宋_GB2312" w:hint="eastAsia"/>
          <w:sz w:val="32"/>
          <w:szCs w:val="32"/>
        </w:rPr>
        <w:t>优秀组织单位</w:t>
      </w:r>
    </w:p>
    <w:p w:rsidR="00F37611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</w:p>
    <w:p w:rsidR="00F37611" w:rsidRPr="00F40E34" w:rsidRDefault="00F37611" w:rsidP="00CA2B09">
      <w:pPr>
        <w:ind w:firstLineChars="3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1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辽宁省青少年科技活动中心</w:t>
      </w:r>
    </w:p>
    <w:p w:rsidR="00F37611" w:rsidRDefault="00F376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4"/>
        </w:smartTagPr>
        <w:r>
          <w:rPr>
            <w:rFonts w:ascii="仿宋_GB2312" w:eastAsia="仿宋_GB2312"/>
            <w:sz w:val="32"/>
            <w:szCs w:val="32"/>
          </w:rPr>
          <w:t>2014-12-9</w:t>
        </w:r>
      </w:smartTag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Default="00F37611">
      <w:pPr>
        <w:rPr>
          <w:rFonts w:ascii="仿宋_GB2312" w:eastAsia="仿宋_GB2312"/>
          <w:sz w:val="32"/>
          <w:szCs w:val="32"/>
        </w:rPr>
      </w:pPr>
    </w:p>
    <w:p w:rsidR="00F37611" w:rsidRPr="00783A3E" w:rsidRDefault="00F37611" w:rsidP="00B82A34">
      <w:pPr>
        <w:widowControl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783A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 w:rsidRPr="00783A3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</w:p>
    <w:p w:rsidR="00F37611" w:rsidRPr="00515F67" w:rsidRDefault="00F37611" w:rsidP="00783A3E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824B5B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2014</w:t>
      </w:r>
      <w:r w:rsidRPr="00824B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</w:t>
      </w:r>
      <w:r w:rsidRPr="00515F6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全国</w:t>
      </w:r>
      <w:r w:rsidRPr="00824B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青少年科学调查体验活动</w:t>
      </w:r>
    </w:p>
    <w:p w:rsidR="00F37611" w:rsidRDefault="00F37611" w:rsidP="00783A3E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824B5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优秀组织单位获奖名单</w:t>
      </w:r>
    </w:p>
    <w:p w:rsidR="00F37611" w:rsidRPr="00515F67" w:rsidRDefault="00F37611" w:rsidP="00783A3E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730"/>
        <w:gridCol w:w="3358"/>
      </w:tblGrid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730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3358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省份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730" w:type="dxa"/>
            <w:vMerge w:val="restart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最佳活动组织单位</w:t>
            </w: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天津市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黑体" w:eastAsia="黑体" w:hAnsi="宋体" w:cs="宋体"/>
                <w:b/>
                <w:color w:val="000000"/>
                <w:sz w:val="32"/>
                <w:szCs w:val="32"/>
              </w:rPr>
            </w:pPr>
            <w:r w:rsidRPr="000E6D4A"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辽宁省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福建省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730" w:type="dxa"/>
            <w:vMerge w:val="restart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优秀活动组织单位</w:t>
            </w: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北京市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湖北省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陕西省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3730" w:type="dxa"/>
            <w:vMerge w:val="restart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特色活动组织单位</w:t>
            </w: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江西省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吉林省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青海省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山西省</w:t>
            </w:r>
          </w:p>
        </w:tc>
      </w:tr>
      <w:tr w:rsidR="00F37611" w:rsidRPr="000E6D4A" w:rsidTr="000E6D4A">
        <w:tc>
          <w:tcPr>
            <w:tcW w:w="1951" w:type="dxa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3730" w:type="dxa"/>
            <w:vMerge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3358" w:type="dxa"/>
            <w:vAlign w:val="center"/>
          </w:tcPr>
          <w:p w:rsidR="00F37611" w:rsidRPr="000E6D4A" w:rsidRDefault="00F37611" w:rsidP="003252F5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新疆维吾尔族自治区</w:t>
            </w:r>
          </w:p>
        </w:tc>
      </w:tr>
    </w:tbl>
    <w:p w:rsidR="00F37611" w:rsidRDefault="00F37611" w:rsidP="00DD0F3B">
      <w:pPr>
        <w:jc w:val="center"/>
        <w:rPr>
          <w:rFonts w:ascii="方正小标宋简体" w:eastAsia="方正小标宋简体"/>
          <w:sz w:val="36"/>
          <w:szCs w:val="36"/>
        </w:rPr>
      </w:pPr>
    </w:p>
    <w:p w:rsidR="00F37611" w:rsidRDefault="00F37611" w:rsidP="00B82A34">
      <w:pPr>
        <w:rPr>
          <w:rFonts w:ascii="方正小标宋简体" w:eastAsia="方正小标宋简体"/>
          <w:sz w:val="32"/>
          <w:szCs w:val="32"/>
        </w:rPr>
      </w:pPr>
    </w:p>
    <w:p w:rsidR="00F37611" w:rsidRPr="00515F67" w:rsidRDefault="00F37611" w:rsidP="00B82A34">
      <w:pPr>
        <w:rPr>
          <w:rFonts w:ascii="仿宋_GB2312" w:eastAsia="仿宋_GB2312"/>
          <w:sz w:val="32"/>
          <w:szCs w:val="32"/>
        </w:rPr>
      </w:pPr>
      <w:r w:rsidRPr="00515F67">
        <w:rPr>
          <w:rFonts w:ascii="仿宋_GB2312" w:eastAsia="仿宋_GB2312" w:hint="eastAsia"/>
          <w:sz w:val="32"/>
          <w:szCs w:val="32"/>
        </w:rPr>
        <w:t>附件</w:t>
      </w:r>
      <w:r w:rsidRPr="00515F67">
        <w:rPr>
          <w:rFonts w:ascii="仿宋_GB2312" w:eastAsia="仿宋_GB2312"/>
          <w:sz w:val="32"/>
          <w:szCs w:val="32"/>
        </w:rPr>
        <w:t>2.</w:t>
      </w:r>
    </w:p>
    <w:p w:rsidR="00F37611" w:rsidRPr="00515F67" w:rsidRDefault="00F37611" w:rsidP="00783A3E">
      <w:pPr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/>
          <w:b/>
          <w:sz w:val="32"/>
          <w:szCs w:val="32"/>
        </w:rPr>
        <w:t>2014</w:t>
      </w:r>
      <w:r w:rsidRPr="00515F67">
        <w:rPr>
          <w:rFonts w:ascii="仿宋_GB2312" w:eastAsia="仿宋_GB2312" w:hint="eastAsia"/>
          <w:b/>
          <w:sz w:val="32"/>
          <w:szCs w:val="32"/>
        </w:rPr>
        <w:t>年全国青少年科学调查体验活动</w:t>
      </w:r>
    </w:p>
    <w:p w:rsidR="00F37611" w:rsidRPr="00515F67" w:rsidRDefault="00F37611" w:rsidP="00783A3E">
      <w:pPr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 w:hint="eastAsia"/>
          <w:b/>
          <w:sz w:val="32"/>
          <w:szCs w:val="32"/>
        </w:rPr>
        <w:t>优秀活动示范单位公示名单</w:t>
      </w:r>
    </w:p>
    <w:p w:rsidR="00F37611" w:rsidRPr="00DD0F3B" w:rsidRDefault="00F37611" w:rsidP="00DD0F3B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993"/>
        <w:gridCol w:w="2268"/>
        <w:gridCol w:w="5812"/>
      </w:tblGrid>
      <w:tr w:rsidR="00F37611" w:rsidRPr="000E6D4A" w:rsidTr="000E6D4A">
        <w:tc>
          <w:tcPr>
            <w:tcW w:w="992" w:type="dxa"/>
          </w:tcPr>
          <w:p w:rsidR="00F37611" w:rsidRPr="009D6605" w:rsidRDefault="00F37611" w:rsidP="0080115A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93" w:type="dxa"/>
          </w:tcPr>
          <w:p w:rsidR="00F37611" w:rsidRPr="009D6605" w:rsidRDefault="00F37611" w:rsidP="000E6D4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2268" w:type="dxa"/>
          </w:tcPr>
          <w:p w:rsidR="00F37611" w:rsidRPr="009D6605" w:rsidRDefault="00F37611" w:rsidP="00F37611">
            <w:pPr>
              <w:ind w:firstLineChars="50" w:firstLine="31680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项目管理员</w:t>
            </w:r>
          </w:p>
        </w:tc>
        <w:tc>
          <w:tcPr>
            <w:tcW w:w="5812" w:type="dxa"/>
          </w:tcPr>
          <w:p w:rsidR="00F37611" w:rsidRPr="009D6605" w:rsidRDefault="00F37611" w:rsidP="00F37611">
            <w:pPr>
              <w:ind w:firstLineChars="500" w:firstLine="31680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所在单位</w:t>
            </w:r>
          </w:p>
        </w:tc>
      </w:tr>
      <w:tr w:rsidR="00F37611" w:rsidRPr="000E6D4A" w:rsidTr="000E6D4A">
        <w:tc>
          <w:tcPr>
            <w:tcW w:w="992" w:type="dxa"/>
          </w:tcPr>
          <w:p w:rsidR="00F37611" w:rsidRPr="000E6D4A" w:rsidRDefault="00F37611" w:rsidP="0080115A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省直</w:t>
            </w:r>
          </w:p>
        </w:tc>
        <w:tc>
          <w:tcPr>
            <w:tcW w:w="2268" w:type="dxa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Pr="000E6D4A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32"/>
                <w:szCs w:val="32"/>
              </w:rPr>
              <w:t>烁</w:t>
            </w:r>
          </w:p>
        </w:tc>
        <w:tc>
          <w:tcPr>
            <w:tcW w:w="581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辽宁省实验学校</w:t>
            </w:r>
          </w:p>
        </w:tc>
      </w:tr>
      <w:tr w:rsidR="00F37611" w:rsidRPr="000E6D4A" w:rsidTr="000E6D4A">
        <w:tc>
          <w:tcPr>
            <w:tcW w:w="992" w:type="dxa"/>
          </w:tcPr>
          <w:p w:rsidR="00F37611" w:rsidRPr="000E6D4A" w:rsidRDefault="00F37611" w:rsidP="0080115A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2268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于华新</w:t>
            </w:r>
          </w:p>
        </w:tc>
        <w:tc>
          <w:tcPr>
            <w:tcW w:w="581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辽宁省大连市旅顺口区光荣小学</w:t>
            </w:r>
          </w:p>
        </w:tc>
      </w:tr>
      <w:tr w:rsidR="00F37611" w:rsidRPr="000E6D4A" w:rsidTr="000E6D4A">
        <w:tc>
          <w:tcPr>
            <w:tcW w:w="992" w:type="dxa"/>
          </w:tcPr>
          <w:p w:rsidR="00F37611" w:rsidRPr="000E6D4A" w:rsidRDefault="00F37611" w:rsidP="0080115A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268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sz w:val="32"/>
                <w:szCs w:val="32"/>
              </w:rPr>
              <w:t>王立宏</w:t>
            </w:r>
          </w:p>
        </w:tc>
        <w:tc>
          <w:tcPr>
            <w:tcW w:w="581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辽宁省沈阳市辽中县老观坨九年一贯制学校</w:t>
            </w:r>
          </w:p>
        </w:tc>
      </w:tr>
      <w:tr w:rsidR="00F37611" w:rsidRPr="000E6D4A" w:rsidTr="000E6D4A">
        <w:tc>
          <w:tcPr>
            <w:tcW w:w="992" w:type="dxa"/>
          </w:tcPr>
          <w:p w:rsidR="00F37611" w:rsidRPr="000E6D4A" w:rsidRDefault="00F37611" w:rsidP="0080115A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268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81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辽宁省沈阳市沈河区文化路小学</w:t>
            </w:r>
          </w:p>
        </w:tc>
      </w:tr>
    </w:tbl>
    <w:p w:rsidR="00F37611" w:rsidRPr="00DD0F3B" w:rsidRDefault="00F37611" w:rsidP="00F37611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Default="00F37611" w:rsidP="00901628">
      <w:pPr>
        <w:rPr>
          <w:rFonts w:ascii="方正小标宋简体" w:eastAsia="方正小标宋简体"/>
          <w:sz w:val="36"/>
          <w:szCs w:val="36"/>
        </w:rPr>
      </w:pPr>
    </w:p>
    <w:p w:rsidR="00F37611" w:rsidRPr="00783A3E" w:rsidRDefault="00F37611" w:rsidP="00901628">
      <w:pPr>
        <w:rPr>
          <w:rFonts w:ascii="仿宋_GB2312" w:eastAsia="仿宋_GB2312"/>
          <w:sz w:val="32"/>
          <w:szCs w:val="32"/>
        </w:rPr>
      </w:pPr>
      <w:r w:rsidRPr="00783A3E">
        <w:rPr>
          <w:rFonts w:ascii="仿宋_GB2312" w:eastAsia="仿宋_GB2312" w:hint="eastAsia"/>
          <w:sz w:val="32"/>
          <w:szCs w:val="32"/>
        </w:rPr>
        <w:t>附件</w:t>
      </w:r>
      <w:r w:rsidRPr="00783A3E">
        <w:rPr>
          <w:rFonts w:ascii="仿宋_GB2312" w:eastAsia="仿宋_GB2312"/>
          <w:sz w:val="32"/>
          <w:szCs w:val="32"/>
        </w:rPr>
        <w:t>3</w:t>
      </w:r>
    </w:p>
    <w:p w:rsidR="00F37611" w:rsidRPr="00515F67" w:rsidRDefault="00F37611" w:rsidP="00474BFB">
      <w:pPr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/>
          <w:b/>
          <w:sz w:val="32"/>
          <w:szCs w:val="32"/>
        </w:rPr>
        <w:t>2014</w:t>
      </w:r>
      <w:r w:rsidRPr="00515F67">
        <w:rPr>
          <w:rFonts w:ascii="仿宋_GB2312" w:eastAsia="仿宋_GB2312" w:hint="eastAsia"/>
          <w:b/>
          <w:sz w:val="32"/>
          <w:szCs w:val="32"/>
        </w:rPr>
        <w:t>年全国青少年科学调查体验活动</w:t>
      </w:r>
    </w:p>
    <w:p w:rsidR="00F37611" w:rsidRPr="00515F67" w:rsidRDefault="00F37611" w:rsidP="00474BFB">
      <w:pPr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 w:hint="eastAsia"/>
          <w:b/>
          <w:sz w:val="32"/>
          <w:szCs w:val="32"/>
        </w:rPr>
        <w:t>优秀作品获奖名单（学生类）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993"/>
        <w:gridCol w:w="3301"/>
        <w:gridCol w:w="1420"/>
        <w:gridCol w:w="2792"/>
        <w:gridCol w:w="1134"/>
      </w:tblGrid>
      <w:tr w:rsidR="00F37611" w:rsidRPr="000E6D4A" w:rsidTr="000E6D4A">
        <w:tc>
          <w:tcPr>
            <w:tcW w:w="992" w:type="dxa"/>
          </w:tcPr>
          <w:p w:rsidR="00F37611" w:rsidRPr="000E6D4A" w:rsidRDefault="00F37611" w:rsidP="003B61C5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993" w:type="dxa"/>
          </w:tcPr>
          <w:p w:rsidR="00F37611" w:rsidRPr="000E6D4A" w:rsidRDefault="00F37611" w:rsidP="003B61C5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城市</w:t>
            </w:r>
          </w:p>
        </w:tc>
        <w:tc>
          <w:tcPr>
            <w:tcW w:w="3301" w:type="dxa"/>
          </w:tcPr>
          <w:p w:rsidR="00F37611" w:rsidRPr="000E6D4A" w:rsidRDefault="00F37611" w:rsidP="003B61C5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1420" w:type="dxa"/>
          </w:tcPr>
          <w:p w:rsidR="00F37611" w:rsidRPr="000E6D4A" w:rsidRDefault="00F37611" w:rsidP="003B61C5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获奖者</w:t>
            </w:r>
          </w:p>
        </w:tc>
        <w:tc>
          <w:tcPr>
            <w:tcW w:w="2792" w:type="dxa"/>
          </w:tcPr>
          <w:p w:rsidR="00F37611" w:rsidRPr="000E6D4A" w:rsidRDefault="00F37611" w:rsidP="003B61C5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所在学校</w:t>
            </w:r>
          </w:p>
        </w:tc>
        <w:tc>
          <w:tcPr>
            <w:tcW w:w="1134" w:type="dxa"/>
          </w:tcPr>
          <w:p w:rsidR="00F37611" w:rsidRPr="000E6D4A" w:rsidRDefault="00F37611" w:rsidP="003B61C5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(1)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自助点滴输液架</w:t>
            </w:r>
            <w:r w:rsidRPr="000E6D4A">
              <w:rPr>
                <w:rFonts w:ascii="仿宋_GB2312" w:eastAsia="仿宋_GB2312"/>
                <w:sz w:val="28"/>
                <w:szCs w:val="28"/>
              </w:rPr>
              <w:br/>
              <w:t>(2)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防止小车误闯红灯的金点子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陈麒如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二等奖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爸爸的延长手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邢闻桐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不粘菜刀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麟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一等奖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更换大型花盆的装置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殷诗玮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购物自动计价器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唐瑞晨</w:t>
            </w:r>
          </w:p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宁</w:t>
            </w:r>
          </w:p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董昊翔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  <w:p w:rsidR="00F37611" w:rsidRPr="000E6D4A" w:rsidRDefault="00F37611" w:rsidP="009016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大连艺术学院</w:t>
            </w:r>
          </w:p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沈阳市第四中学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二等奖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节水型多功能净鱼器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吴越桐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一等奖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连体分类垃圾桶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葛滨赫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延伸式多功能电源插座作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胡尔海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自动浇花器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蔡青青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缺水自动报警花盆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吴若绮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沈阳市沈河区文化路小学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可调速电子计数摇绳机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关子棋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大连市旅顺口区光荣小学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洗漱用水蓄水冲厕装置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于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越</w:t>
            </w:r>
          </w:p>
        </w:tc>
        <w:tc>
          <w:tcPr>
            <w:tcW w:w="2792" w:type="dxa"/>
            <w:vAlign w:val="center"/>
          </w:tcPr>
          <w:p w:rsidR="00F37611" w:rsidRPr="000E6D4A" w:rsidRDefault="00F37611" w:rsidP="009016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大连市旅顺口区光荣小学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一等奖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一个带有储物仓的水杯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张心怡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大连市第三十五中学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自动补水装置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魏佳宁</w:t>
            </w:r>
          </w:p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梁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宇</w:t>
            </w:r>
          </w:p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那宏源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二等奖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本溪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带刻度的订书器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陈泓江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本溪市第十二中学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丹东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废旧饮料瓶变身战斗直升机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董佳洋</w:t>
            </w:r>
          </w:p>
        </w:tc>
        <w:tc>
          <w:tcPr>
            <w:tcW w:w="2792" w:type="dxa"/>
            <w:vAlign w:val="center"/>
          </w:tcPr>
          <w:p w:rsidR="00F37611" w:rsidRPr="000E6D4A" w:rsidRDefault="00F37611" w:rsidP="009016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辽宁省丹东市实验小学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丹东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新能源动力小车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翟子萌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辽宁省丹东市实验小学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锦州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激光传导信息的牛奶箱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张冬驰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锦州市青少年科学工作室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二等奖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锦州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简易浇花器支架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梁渌淇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辽宁省锦州市育英小学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三等奖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辽阳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磁性三角尺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郭紫尚</w:t>
            </w:r>
          </w:p>
        </w:tc>
        <w:tc>
          <w:tcPr>
            <w:tcW w:w="2792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辽宁省辽阳市辽阳县刘二堡镇河北小学</w:t>
            </w:r>
          </w:p>
        </w:tc>
        <w:tc>
          <w:tcPr>
            <w:tcW w:w="1134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0E6D4A">
              <w:rPr>
                <w:rFonts w:ascii="仿宋_GB2312" w:eastAsia="仿宋_GB2312" w:hAnsi="Arial" w:cs="Arial" w:hint="eastAsia"/>
                <w:sz w:val="28"/>
                <w:szCs w:val="28"/>
              </w:rPr>
              <w:t>二等奖</w:t>
            </w:r>
          </w:p>
        </w:tc>
      </w:tr>
    </w:tbl>
    <w:p w:rsidR="00F37611" w:rsidRDefault="00F37611" w:rsidP="00F37611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783A3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:rsidR="00F37611" w:rsidRPr="00515F67" w:rsidRDefault="00F37611" w:rsidP="00474BFB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15F67">
        <w:rPr>
          <w:rFonts w:ascii="仿宋_GB2312" w:eastAsia="仿宋_GB2312" w:hAnsi="宋体" w:cs="宋体"/>
          <w:b/>
          <w:kern w:val="0"/>
          <w:sz w:val="32"/>
          <w:szCs w:val="32"/>
        </w:rPr>
        <w:t>2014</w:t>
      </w:r>
      <w:r w:rsidRPr="00515F6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年全国青少年科学调查体验活动</w:t>
      </w:r>
    </w:p>
    <w:p w:rsidR="00F37611" w:rsidRPr="00515F67" w:rsidRDefault="00F37611" w:rsidP="00474BFB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15F67">
        <w:rPr>
          <w:rFonts w:ascii="仿宋_GB2312" w:eastAsia="仿宋_GB2312" w:hAnsi="宋体" w:cs="宋体" w:hint="eastAsia"/>
          <w:b/>
          <w:kern w:val="0"/>
          <w:sz w:val="32"/>
          <w:szCs w:val="32"/>
        </w:rPr>
        <w:t>优秀作品获奖名单（教师类）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993"/>
        <w:gridCol w:w="3301"/>
        <w:gridCol w:w="1420"/>
        <w:gridCol w:w="2933"/>
        <w:gridCol w:w="993"/>
      </w:tblGrid>
      <w:tr w:rsidR="00F37611" w:rsidRPr="000E6D4A" w:rsidTr="009D6605">
        <w:tc>
          <w:tcPr>
            <w:tcW w:w="992" w:type="dxa"/>
            <w:vAlign w:val="center"/>
          </w:tcPr>
          <w:p w:rsidR="00F37611" w:rsidRPr="009D6605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93" w:type="dxa"/>
            <w:vAlign w:val="center"/>
          </w:tcPr>
          <w:p w:rsidR="00F37611" w:rsidRPr="009D6605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3301" w:type="dxa"/>
            <w:vAlign w:val="center"/>
          </w:tcPr>
          <w:p w:rsidR="00F37611" w:rsidRPr="009D6605" w:rsidRDefault="00F37611" w:rsidP="00F37611">
            <w:pPr>
              <w:ind w:firstLineChars="150" w:firstLine="316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1420" w:type="dxa"/>
            <w:vAlign w:val="center"/>
          </w:tcPr>
          <w:p w:rsidR="00F37611" w:rsidRPr="009D6605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获奖者</w:t>
            </w:r>
          </w:p>
        </w:tc>
        <w:tc>
          <w:tcPr>
            <w:tcW w:w="2933" w:type="dxa"/>
            <w:vAlign w:val="center"/>
          </w:tcPr>
          <w:p w:rsidR="00F37611" w:rsidRPr="009D6605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所在学校</w:t>
            </w:r>
          </w:p>
        </w:tc>
        <w:tc>
          <w:tcPr>
            <w:tcW w:w="993" w:type="dxa"/>
            <w:vAlign w:val="center"/>
          </w:tcPr>
          <w:p w:rsidR="00F37611" w:rsidRPr="009D6605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等奖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科技环保实践活动方案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牛树利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沈阳市大东区珠林路第一小学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三等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初中生物小组合作自制教具实验研究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张铁雁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2014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年大连海事大学科学营见闻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孙绍荣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辽宁省抚顺市四方高中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三等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认识校园里的生物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张铁雁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三等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本溪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鸡蛋撞地球活动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程尚峰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辽宁省本溪市北星小学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三等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宋体" w:cs="宋体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本溪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斜拉桥两条桥索在桥面不同位置，桥的承重力有什么特点。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程尚峰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辽宁省本溪市北星小学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三等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宋体" w:cs="宋体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锦州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智能手机与家庭教育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王丽梅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辽宁省锦州市育英小学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三等</w:t>
            </w:r>
          </w:p>
        </w:tc>
      </w:tr>
      <w:tr w:rsidR="00F37611" w:rsidRPr="000E6D4A" w:rsidTr="000E6D4A">
        <w:tc>
          <w:tcPr>
            <w:tcW w:w="992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宋体" w:cs="宋体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辽阳</w:t>
            </w:r>
          </w:p>
        </w:tc>
        <w:tc>
          <w:tcPr>
            <w:tcW w:w="3301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科学实践体验活动“鸡蛋撞地球”大赛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孙鹏</w:t>
            </w:r>
          </w:p>
        </w:tc>
        <w:tc>
          <w:tcPr>
            <w:tcW w:w="2933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辽宁省灯塔市实验小学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</w:tbl>
    <w:p w:rsidR="00F37611" w:rsidRPr="00474BFB" w:rsidRDefault="00F37611" w:rsidP="00F37611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783A3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 w:rsidR="00F37611" w:rsidRPr="00515F67" w:rsidRDefault="00F37611" w:rsidP="00515F67">
      <w:pPr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/>
          <w:b/>
          <w:sz w:val="32"/>
          <w:szCs w:val="32"/>
        </w:rPr>
        <w:t>2014</w:t>
      </w:r>
      <w:r w:rsidRPr="00515F67">
        <w:rPr>
          <w:rFonts w:ascii="仿宋_GB2312" w:eastAsia="仿宋_GB2312" w:hint="eastAsia"/>
          <w:b/>
          <w:sz w:val="32"/>
          <w:szCs w:val="32"/>
        </w:rPr>
        <w:t>年辽宁省青少年科学调查体验活动优秀骨干教师名单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276"/>
        <w:gridCol w:w="1559"/>
        <w:gridCol w:w="5529"/>
      </w:tblGrid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F37611">
            <w:pPr>
              <w:ind w:firstLineChars="50" w:firstLine="316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姓</w:t>
            </w:r>
            <w:r w:rsidRPr="000E6D4A">
              <w:rPr>
                <w:rFonts w:ascii="仿宋_GB2312" w:eastAsia="仿宋_GB2312"/>
                <w:b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529" w:type="dxa"/>
          </w:tcPr>
          <w:p w:rsidR="00F37611" w:rsidRPr="000E6D4A" w:rsidRDefault="00F37611" w:rsidP="00F37611">
            <w:pPr>
              <w:ind w:firstLineChars="250" w:firstLine="316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所在单位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省直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F37611">
            <w:pPr>
              <w:ind w:firstLineChars="50" w:firstLine="3168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Pr="000E6D4A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32"/>
                <w:szCs w:val="32"/>
              </w:rPr>
              <w:t>烁</w:t>
            </w:r>
          </w:p>
        </w:tc>
        <w:tc>
          <w:tcPr>
            <w:tcW w:w="5529" w:type="dxa"/>
          </w:tcPr>
          <w:p w:rsidR="00F37611" w:rsidRPr="000E6D4A" w:rsidRDefault="00F37611" w:rsidP="00C64C5F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辽宁省实验学校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康立年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沈阳市法库县东湖第一初级中学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沈阳市沈河区文化路小学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闫振宇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沈阳市铁西区勋望教育集团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王立宏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沈阳市辽中县老观坨九年一贯制学校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韩汝彬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沈阳市大东区辽沈街第二小学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健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沈阳市沈北新区新城子街第二小学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苗正强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沈阳市第七十八中学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郭生麟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沈阳市大东区东新小学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刘伯禹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沈阳市浑南新区第一小学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岩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沈阳市沈河区朝阳街第一小学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辽宁省沈阳市和平区望湖路小学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馥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沈阳市沈河区长青小学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沈阳市沈北新区虎石台镇第二小学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王志强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沈阳市于洪区杨士中心小学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沈阳市大东区草仓路小学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王景秋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沈阳市铁西区雏鹰东校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沈阳市皇姑区珠江五校实验小学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崔国刚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沈阳市辽中县朱家房九年一贯制学校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牛树利</w:t>
            </w:r>
          </w:p>
        </w:tc>
        <w:tc>
          <w:tcPr>
            <w:tcW w:w="5529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沈阳市大东区珠林路第一小学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于华新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大连市旅顺口区光荣小学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sz w:val="32"/>
                <w:szCs w:val="32"/>
              </w:rPr>
              <w:t>韩业挺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sz w:val="32"/>
                <w:szCs w:val="32"/>
              </w:rPr>
              <w:t>大连市旅顺口区大华小学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大连市中山区中心小学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大连市中山区葵英小学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雨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大连市沙河口区群英小学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F37611">
            <w:pPr>
              <w:ind w:firstLineChars="50" w:firstLine="3168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张铁雁</w:t>
            </w:r>
          </w:p>
        </w:tc>
        <w:tc>
          <w:tcPr>
            <w:tcW w:w="5529" w:type="dxa"/>
          </w:tcPr>
          <w:p w:rsidR="00F37611" w:rsidRPr="000E6D4A" w:rsidRDefault="00F37611" w:rsidP="00385EE4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抚顺市第二十六中学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程尚峰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本溪市北星小学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姜晓峰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本溪市实验中学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何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涛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本溪市明山区东胜小学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本溪市明山区联丰小学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李学辉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本溪市第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12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中学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锦州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王丽梅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锦州市育英小学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辽阳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孙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灯塔市实验小学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辽阳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辽阳市辽阳县刘二堡镇河北小学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张中强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铁岭市昌图县昌图镇铁北小学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河盛春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铁岭市铁岭县凡河镇中心小学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吴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刚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开原市红旗小学</w:t>
            </w:r>
          </w:p>
        </w:tc>
      </w:tr>
      <w:tr w:rsidR="00F37611" w:rsidRPr="000E6D4A" w:rsidTr="009D6605"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127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葫芦岛</w:t>
            </w:r>
          </w:p>
        </w:tc>
        <w:tc>
          <w:tcPr>
            <w:tcW w:w="155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李一楠</w:t>
            </w:r>
          </w:p>
        </w:tc>
        <w:tc>
          <w:tcPr>
            <w:tcW w:w="552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葫芦岛市第二实验小学</w:t>
            </w:r>
          </w:p>
        </w:tc>
      </w:tr>
    </w:tbl>
    <w:p w:rsidR="00F37611" w:rsidRDefault="00F37611" w:rsidP="00783A3E">
      <w:pPr>
        <w:rPr>
          <w:rFonts w:ascii="仿宋_GB2312" w:eastAsia="仿宋_GB2312"/>
          <w:sz w:val="32"/>
          <w:szCs w:val="32"/>
        </w:rPr>
      </w:pPr>
    </w:p>
    <w:p w:rsidR="00F37611" w:rsidRDefault="00F37611" w:rsidP="00783A3E">
      <w:pPr>
        <w:rPr>
          <w:rFonts w:ascii="仿宋_GB2312" w:eastAsia="仿宋_GB2312"/>
          <w:sz w:val="32"/>
          <w:szCs w:val="32"/>
        </w:rPr>
      </w:pPr>
    </w:p>
    <w:p w:rsidR="00F37611" w:rsidRDefault="00F37611" w:rsidP="00783A3E">
      <w:pPr>
        <w:rPr>
          <w:rFonts w:ascii="仿宋_GB2312" w:eastAsia="仿宋_GB2312"/>
          <w:sz w:val="32"/>
          <w:szCs w:val="32"/>
        </w:rPr>
      </w:pPr>
    </w:p>
    <w:p w:rsidR="00F37611" w:rsidRPr="00783A3E" w:rsidRDefault="00F37611" w:rsidP="00783A3E">
      <w:pPr>
        <w:rPr>
          <w:rFonts w:ascii="仿宋_GB2312" w:eastAsia="仿宋_GB2312"/>
          <w:sz w:val="32"/>
          <w:szCs w:val="32"/>
        </w:rPr>
      </w:pPr>
      <w:r w:rsidRPr="00783A3E">
        <w:rPr>
          <w:rFonts w:ascii="仿宋_GB2312" w:eastAsia="仿宋_GB2312" w:hint="eastAsia"/>
          <w:sz w:val="32"/>
          <w:szCs w:val="32"/>
        </w:rPr>
        <w:t>附件</w:t>
      </w:r>
      <w:r w:rsidRPr="00783A3E">
        <w:rPr>
          <w:rFonts w:ascii="仿宋_GB2312" w:eastAsia="仿宋_GB2312"/>
          <w:sz w:val="32"/>
          <w:szCs w:val="32"/>
        </w:rPr>
        <w:t>6</w:t>
      </w:r>
    </w:p>
    <w:p w:rsidR="00F37611" w:rsidRPr="00515F67" w:rsidRDefault="00F37611" w:rsidP="00CA2B09">
      <w:pPr>
        <w:ind w:firstLineChars="150" w:firstLine="31680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/>
          <w:b/>
          <w:sz w:val="32"/>
          <w:szCs w:val="32"/>
        </w:rPr>
        <w:t>2014</w:t>
      </w:r>
      <w:r w:rsidRPr="00515F67">
        <w:rPr>
          <w:rFonts w:ascii="仿宋_GB2312" w:eastAsia="仿宋_GB2312" w:hint="eastAsia"/>
          <w:b/>
          <w:sz w:val="32"/>
          <w:szCs w:val="32"/>
        </w:rPr>
        <w:t>年辽宁省青少年科学调查体验活动优秀学校名单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418"/>
        <w:gridCol w:w="2126"/>
        <w:gridCol w:w="5812"/>
      </w:tblGrid>
      <w:tr w:rsidR="00F37611" w:rsidRPr="000E6D4A" w:rsidTr="009D6605">
        <w:tc>
          <w:tcPr>
            <w:tcW w:w="851" w:type="dxa"/>
            <w:vAlign w:val="center"/>
          </w:tcPr>
          <w:p w:rsidR="00F37611" w:rsidRPr="009D6605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F37611" w:rsidRPr="009D6605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2126" w:type="dxa"/>
            <w:vAlign w:val="center"/>
          </w:tcPr>
          <w:p w:rsidR="00F37611" w:rsidRPr="009D6605" w:rsidRDefault="00F37611" w:rsidP="00F37611">
            <w:pPr>
              <w:ind w:firstLineChars="50" w:firstLine="316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活动管理员</w:t>
            </w:r>
          </w:p>
        </w:tc>
        <w:tc>
          <w:tcPr>
            <w:tcW w:w="5812" w:type="dxa"/>
            <w:vAlign w:val="center"/>
          </w:tcPr>
          <w:p w:rsidR="00F37611" w:rsidRPr="009D6605" w:rsidRDefault="00F37611" w:rsidP="00F37611">
            <w:pPr>
              <w:ind w:firstLineChars="300" w:firstLine="316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D6605">
              <w:rPr>
                <w:rFonts w:ascii="仿宋_GB2312" w:eastAsia="仿宋_GB2312" w:hint="eastAsia"/>
                <w:b/>
                <w:sz w:val="32"/>
                <w:szCs w:val="32"/>
              </w:rPr>
              <w:t>获奖学校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省直</w:t>
            </w:r>
          </w:p>
        </w:tc>
        <w:tc>
          <w:tcPr>
            <w:tcW w:w="2126" w:type="dxa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 w:rsidRPr="000E6D4A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32"/>
                <w:szCs w:val="32"/>
              </w:rPr>
              <w:t>烁</w:t>
            </w:r>
          </w:p>
        </w:tc>
        <w:tc>
          <w:tcPr>
            <w:tcW w:w="5812" w:type="dxa"/>
          </w:tcPr>
          <w:p w:rsidR="00F37611" w:rsidRPr="000E6D4A" w:rsidRDefault="00F37611" w:rsidP="0080115A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辽宁省实验学校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康立年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辽宁省沈阳市法库县东湖第一初级中学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沈阳市沈河区文化路小学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闫振宇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沈阳市铁西区勋望教育集团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王立宏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沈阳市辽中县老观坨九年一贯制学校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杨晓峰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沈阳市辽中县老观坨九年一贯制学校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韩汝彬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沈阳市大东区辽沈街第二小学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健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沈阳市沈北新区新城子街第二小学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苗正强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沈阳市第七十八中学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郭生麟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沈阳市大东区东新小学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刘伯禹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沈阳市浑南新区第一小学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岩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沈阳市沈河区朝阳街第一小学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沈阳市和平区望湖路小学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馥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沈阳市沈河区长青小学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沈阳市沈北新区虎石台镇第二小学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王志强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沈阳市于洪区杨士中心小学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沈阳市大东区草仓路小学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烁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辽宁省实验学校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王景秋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沈阳市铁西区雏鹰东校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0E6D4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沈阳市皇姑区珠江五校实验小学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崔国刚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沈阳市辽中县朱家房九年一贯制学校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牛树利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沈阳市大东区珠林路第一小学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孙传莹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0E6D4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E6D4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沈阳市大东区杏坛小学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于华新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大连市旅顺口区光荣小学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sz w:val="32"/>
                <w:szCs w:val="32"/>
              </w:rPr>
              <w:t>韩业挺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sz w:val="32"/>
                <w:szCs w:val="32"/>
              </w:rPr>
              <w:t>大连市旅顺口区大华小学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大连市中山区中心小学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大连市中山区葵英小学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雨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大连市沙河口区群英小学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杜光明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大连市第三十五中学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武</w:t>
            </w:r>
            <w:r w:rsidRPr="000E6D4A"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大连市西岗区九三小学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</w:t>
            </w:r>
          </w:p>
        </w:tc>
        <w:tc>
          <w:tcPr>
            <w:tcW w:w="2126" w:type="dxa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张铁雁</w:t>
            </w:r>
          </w:p>
        </w:tc>
        <w:tc>
          <w:tcPr>
            <w:tcW w:w="5812" w:type="dxa"/>
          </w:tcPr>
          <w:p w:rsidR="00F37611" w:rsidRPr="000E6D4A" w:rsidRDefault="00F37611" w:rsidP="0080115A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抚顺市第二十六中学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F37611">
            <w:pPr>
              <w:ind w:firstLineChars="100" w:firstLine="3168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房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楠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抚顺市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雷锋第二小学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F37611">
            <w:pPr>
              <w:ind w:firstLineChars="100" w:firstLine="3168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刘永刚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抚顺市第五十中学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程尚峰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本溪市北星小学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姜晓峰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本溪市实验中学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何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涛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本溪市明山区东胜小学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本溪市明山区联丰小学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李学辉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本溪市第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12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中学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丹东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付</w:t>
            </w:r>
            <w:r w:rsidRPr="000E6D4A"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昕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丹东市五纬小学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丹东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张恩晖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丹东市五龙背小学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锦州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王丽梅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锦州市育英小学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锦州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义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锦州市国和小学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辽阳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孙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灯塔市实验小学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辽阳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灯塔市辽阳县刘二堡镇河北小学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张中强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铁岭市昌图县昌图镇铁北小学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河盛春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铁岭市铁岭县凡河镇中心小学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吴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刚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开原市红旗小学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高</w:t>
            </w:r>
            <w:r w:rsidRPr="000E6D4A"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南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铁岭市清河区第一小学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葫芦岛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李一楠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葫芦岛市第二实验小学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葫芦岛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吴春佳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葫芦岛市站前小学</w:t>
            </w:r>
          </w:p>
        </w:tc>
      </w:tr>
    </w:tbl>
    <w:p w:rsidR="00F37611" w:rsidRDefault="00F37611" w:rsidP="003B61C5">
      <w:pPr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jc w:val="center"/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50" w:firstLine="31680"/>
        <w:jc w:val="center"/>
        <w:rPr>
          <w:rFonts w:ascii="仿宋_GB2312" w:eastAsia="仿宋_GB2312"/>
          <w:sz w:val="32"/>
          <w:szCs w:val="32"/>
        </w:rPr>
      </w:pPr>
    </w:p>
    <w:p w:rsidR="00F37611" w:rsidRPr="00515F67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  <w:r w:rsidRPr="00515F67">
        <w:rPr>
          <w:rFonts w:ascii="仿宋_GB2312" w:eastAsia="仿宋_GB2312" w:hint="eastAsia"/>
          <w:sz w:val="32"/>
          <w:szCs w:val="32"/>
        </w:rPr>
        <w:t>附件</w:t>
      </w:r>
      <w:r w:rsidRPr="00515F67">
        <w:rPr>
          <w:rFonts w:ascii="仿宋_GB2312" w:eastAsia="仿宋_GB2312"/>
          <w:sz w:val="32"/>
          <w:szCs w:val="32"/>
        </w:rPr>
        <w:t>7</w:t>
      </w:r>
    </w:p>
    <w:p w:rsidR="00F37611" w:rsidRPr="00515F67" w:rsidRDefault="00F37611" w:rsidP="00CA2B09">
      <w:pPr>
        <w:ind w:firstLineChars="50" w:firstLine="31680"/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/>
          <w:b/>
          <w:sz w:val="32"/>
          <w:szCs w:val="32"/>
        </w:rPr>
        <w:t>2014</w:t>
      </w:r>
      <w:r w:rsidRPr="00515F67">
        <w:rPr>
          <w:rFonts w:ascii="仿宋_GB2312" w:eastAsia="仿宋_GB2312" w:hint="eastAsia"/>
          <w:b/>
          <w:sz w:val="32"/>
          <w:szCs w:val="32"/>
        </w:rPr>
        <w:t>年辽宁省青少年科学调查体验活动</w:t>
      </w:r>
    </w:p>
    <w:p w:rsidR="00F37611" w:rsidRPr="00515F67" w:rsidRDefault="00F37611" w:rsidP="00CA2B09">
      <w:pPr>
        <w:ind w:firstLineChars="50" w:firstLine="31680"/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 w:hint="eastAsia"/>
          <w:b/>
          <w:sz w:val="32"/>
          <w:szCs w:val="32"/>
        </w:rPr>
        <w:t>优秀作品获奖名单（学生类）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93"/>
        <w:gridCol w:w="3726"/>
        <w:gridCol w:w="1235"/>
        <w:gridCol w:w="3544"/>
        <w:gridCol w:w="567"/>
      </w:tblGrid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3726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获奖人</w:t>
            </w:r>
          </w:p>
        </w:tc>
        <w:tc>
          <w:tcPr>
            <w:tcW w:w="3544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567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等奖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连体分类垃圾桶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葛滨赫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磁性三角尺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郭紫尚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辽阳市辽阳县刘二堡镇河北小学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沈阳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缺水自动报警花盆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吴若绮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沈阳市沈河区文化路小学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抚顺</w:t>
            </w:r>
          </w:p>
        </w:tc>
        <w:tc>
          <w:tcPr>
            <w:tcW w:w="3726" w:type="dxa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自动补水装置</w:t>
            </w:r>
          </w:p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魏佳宁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梁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 xml:space="preserve"> 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宇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那宏源</w:t>
            </w:r>
          </w:p>
        </w:tc>
        <w:tc>
          <w:tcPr>
            <w:tcW w:w="3544" w:type="dxa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抚顺市第二十六中学</w:t>
            </w:r>
          </w:p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本溪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带刻度的订书器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陈泓江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本溪市第十二中学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不粘菜刀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大连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一个带有储物仓的水杯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张心怡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大连市第三十五中学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锦州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激光传导信息的牛奶箱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张冬驰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锦州市青少年科学工作室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延伸式多功能电源插座作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胡尔海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更换大型花盆的装置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殷诗玮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爸爸的延长手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邢闻桐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花盆自动浇水器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崔泓超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买菜简易提手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崔泓越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节水型多功能净鱼器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吴越桐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丹东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废旧饮料瓶变身战斗直升机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董佳洋</w:t>
            </w:r>
          </w:p>
        </w:tc>
        <w:tc>
          <w:tcPr>
            <w:tcW w:w="3544" w:type="dxa"/>
          </w:tcPr>
          <w:p w:rsidR="00F37611" w:rsidRPr="000E6D4A" w:rsidRDefault="00F37611" w:rsidP="00901628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丹东市实验小学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丹东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新能源动力小车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翟子萌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丹东市实验小学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</w:t>
            </w:r>
          </w:p>
        </w:tc>
        <w:tc>
          <w:tcPr>
            <w:tcW w:w="3726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小小设计师一起搭搭看</w:t>
            </w:r>
          </w:p>
        </w:tc>
        <w:tc>
          <w:tcPr>
            <w:tcW w:w="1235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柳嘉奕</w:t>
            </w:r>
          </w:p>
        </w:tc>
        <w:tc>
          <w:tcPr>
            <w:tcW w:w="3544" w:type="dxa"/>
          </w:tcPr>
          <w:p w:rsidR="00F37611" w:rsidRPr="000E6D4A" w:rsidRDefault="00F37611" w:rsidP="00D36EF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大连市沙河口区群英小学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暖心鞋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王雪格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辽阳市辽阳县刘二堡镇河北小学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全功能可擦笔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徐宁怿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刘姿彤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辽阳市辽阳县刘二堡镇河北小学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锦州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简易浇花器支架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梁渌淇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锦州市育英小学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伸缩羽毛球拍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刘十通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辽阳市辽阳县刘二堡镇河北小学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自助点滴输液架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陈麒如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防止小车误闯红灯的金点子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陈麒如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自动浇花器</w:t>
            </w:r>
          </w:p>
        </w:tc>
        <w:tc>
          <w:tcPr>
            <w:tcW w:w="1235" w:type="dxa"/>
            <w:vAlign w:val="bottom"/>
          </w:tcPr>
          <w:p w:rsidR="00F37611" w:rsidRPr="000E6D4A" w:rsidRDefault="00F37611" w:rsidP="00515F6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蔡青青</w:t>
            </w:r>
          </w:p>
        </w:tc>
        <w:tc>
          <w:tcPr>
            <w:tcW w:w="3544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购物自动计价器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唐瑞晨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F37611" w:rsidRPr="000E6D4A" w:rsidRDefault="00F37611" w:rsidP="00515F6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宁</w:t>
            </w:r>
          </w:p>
          <w:p w:rsidR="00F37611" w:rsidRPr="000E6D4A" w:rsidRDefault="00F37611" w:rsidP="00515F6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董昊翔</w:t>
            </w:r>
          </w:p>
        </w:tc>
        <w:tc>
          <w:tcPr>
            <w:tcW w:w="3544" w:type="dxa"/>
            <w:vAlign w:val="center"/>
          </w:tcPr>
          <w:p w:rsidR="00F37611" w:rsidRPr="000E6D4A" w:rsidRDefault="00F37611" w:rsidP="00A66C1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F37611" w:rsidRPr="000E6D4A" w:rsidRDefault="00F37611" w:rsidP="00A66C1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大连艺术学院</w:t>
            </w:r>
          </w:p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沈阳第四中学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</w:t>
            </w:r>
          </w:p>
        </w:tc>
        <w:tc>
          <w:tcPr>
            <w:tcW w:w="3726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洗漱用水蓄水冲厕装置</w:t>
            </w:r>
          </w:p>
        </w:tc>
        <w:tc>
          <w:tcPr>
            <w:tcW w:w="1235" w:type="dxa"/>
            <w:vAlign w:val="bottom"/>
          </w:tcPr>
          <w:p w:rsidR="00F37611" w:rsidRPr="000E6D4A" w:rsidRDefault="00F37611" w:rsidP="00515F6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于</w:t>
            </w:r>
            <w:r w:rsidRPr="000E6D4A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int="eastAsia"/>
                <w:sz w:val="28"/>
                <w:szCs w:val="28"/>
              </w:rPr>
              <w:t>越</w:t>
            </w:r>
          </w:p>
        </w:tc>
        <w:tc>
          <w:tcPr>
            <w:tcW w:w="3544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大连市旅顺口区光荣小学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</w:t>
            </w:r>
          </w:p>
        </w:tc>
        <w:tc>
          <w:tcPr>
            <w:tcW w:w="3726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可调速电子计数摇绳机</w:t>
            </w:r>
          </w:p>
        </w:tc>
        <w:tc>
          <w:tcPr>
            <w:tcW w:w="1235" w:type="dxa"/>
            <w:vAlign w:val="bottom"/>
          </w:tcPr>
          <w:p w:rsidR="00F37611" w:rsidRPr="000E6D4A" w:rsidRDefault="00F37611" w:rsidP="00515F6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关子棋</w:t>
            </w:r>
          </w:p>
        </w:tc>
        <w:tc>
          <w:tcPr>
            <w:tcW w:w="3544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大连市旅顺口区光荣小学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树叶除臭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吴宜航</w:t>
            </w:r>
          </w:p>
        </w:tc>
        <w:tc>
          <w:tcPr>
            <w:tcW w:w="3544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>DNA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双螺旋结构模型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胡轻舟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张莘普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李泳俊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三种血管种类模型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张莘普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胡轻舟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邵雨晴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喷泉演示器实验装置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高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兴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孟必莹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刘梦瑶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豌豆种子模型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刘梦瑶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张艺赢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刘嘉欣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魔力小球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赵育峰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胡轻舟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冯相智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抚顺市第二十六中学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眼镜防雾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侯若泉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丹东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清理垃圾船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卢星霖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丹东市实验小学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关于构建“三位一体”电子垃圾回收机制的建议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何昕</w:t>
            </w:r>
            <w:r w:rsidRPr="000E6D4A">
              <w:rPr>
                <w:rFonts w:ascii="仿宋_GB2312" w:eastAsia="微软雅黑" w:hAnsi="微软雅黑" w:hint="eastAsia"/>
                <w:color w:val="000000"/>
                <w:sz w:val="28"/>
                <w:szCs w:val="28"/>
              </w:rPr>
              <w:t>玥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简易沙漏制作方法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略</w:t>
            </w:r>
          </w:p>
        </w:tc>
        <w:tc>
          <w:tcPr>
            <w:tcW w:w="3544" w:type="dxa"/>
            <w:vAlign w:val="center"/>
          </w:tcPr>
          <w:p w:rsidR="00F37611" w:rsidRPr="000E6D4A" w:rsidRDefault="00F37611" w:rsidP="00901628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神奇翻书笔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贾舒雯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保鲜膜与油渍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史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旭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风扇扫把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刘轩辰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不出家门就能吃上最安全最鲜嫩的榆黄蘑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贾馥榕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鞋拖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王馨晨</w:t>
            </w:r>
          </w:p>
        </w:tc>
        <w:tc>
          <w:tcPr>
            <w:tcW w:w="3544" w:type="dxa"/>
            <w:vAlign w:val="center"/>
          </w:tcPr>
          <w:p w:rsidR="00F37611" w:rsidRPr="000E6D4A" w:rsidRDefault="00F37611" w:rsidP="00515F67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蹦蹦鞋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赵诗萌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辽阳市辽阳县刘二堡镇河北小学</w:t>
            </w:r>
          </w:p>
        </w:tc>
        <w:tc>
          <w:tcPr>
            <w:tcW w:w="567" w:type="dxa"/>
          </w:tcPr>
          <w:p w:rsidR="00F37611" w:rsidRPr="000E6D4A" w:rsidRDefault="00F37611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定时浇花器</w:t>
            </w:r>
          </w:p>
        </w:tc>
        <w:tc>
          <w:tcPr>
            <w:tcW w:w="1235" w:type="dxa"/>
            <w:vAlign w:val="bottom"/>
          </w:tcPr>
          <w:p w:rsidR="00F37611" w:rsidRPr="000E6D4A" w:rsidRDefault="00F37611" w:rsidP="00515F67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李紫晶</w:t>
            </w:r>
          </w:p>
        </w:tc>
        <w:tc>
          <w:tcPr>
            <w:tcW w:w="3544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本溪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生活中的可再生能源使用情况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张鸿艺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曹琳琳</w:t>
            </w:r>
            <w:r w:rsidRPr="000E6D4A">
              <w:rPr>
                <w:rFonts w:ascii="仿宋_GB2312" w:eastAsia="仿宋_GB2312" w:hAnsi="微软雅黑"/>
                <w:sz w:val="28"/>
                <w:szCs w:val="28"/>
              </w:rPr>
              <w:br/>
            </w: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徐子豪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本溪市联丰小学</w:t>
            </w:r>
          </w:p>
        </w:tc>
        <w:tc>
          <w:tcPr>
            <w:tcW w:w="567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我知道的生活小窍门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魏子涵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沈阳市和睦路小学</w:t>
            </w:r>
          </w:p>
        </w:tc>
        <w:tc>
          <w:tcPr>
            <w:tcW w:w="567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丹东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我的神奇妙妙屋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张采绚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丹东市实验小学</w:t>
            </w:r>
          </w:p>
        </w:tc>
        <w:tc>
          <w:tcPr>
            <w:tcW w:w="567" w:type="dxa"/>
          </w:tcPr>
          <w:p w:rsidR="00F37611" w:rsidRPr="000E6D4A" w:rsidRDefault="00F37611" w:rsidP="00D36EF7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治疗滑膜炎小偏方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赵恩熙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鸡蛋撞地球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顾欣亭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大连市沙河口区群英小学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我的创意书签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贾馥榕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带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>"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刷子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>"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的橡皮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刘俊廷</w:t>
            </w:r>
          </w:p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刘明昊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简易小喷壶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许宸宇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可爱小笔筒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王延鹭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乒乓球捡球器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朱轩熠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辽宁省实验学校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自制小笔筒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李昊翰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沈阳市大东区杏坛小学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我的笔筒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郜航毅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沈阳市大东区杏坛小学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993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3726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小飞龙</w:t>
            </w:r>
          </w:p>
        </w:tc>
        <w:tc>
          <w:tcPr>
            <w:tcW w:w="1235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王晨旭</w:t>
            </w:r>
          </w:p>
        </w:tc>
        <w:tc>
          <w:tcPr>
            <w:tcW w:w="3544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沈阳市沈北新区虎石台镇第二小学</w:t>
            </w:r>
          </w:p>
        </w:tc>
        <w:tc>
          <w:tcPr>
            <w:tcW w:w="567" w:type="dxa"/>
          </w:tcPr>
          <w:p w:rsidR="00F37611" w:rsidRPr="000E6D4A" w:rsidRDefault="00F37611" w:rsidP="00474BFB">
            <w:pPr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</w:tbl>
    <w:p w:rsidR="00F37611" w:rsidRDefault="00F37611" w:rsidP="00515F67">
      <w:pPr>
        <w:rPr>
          <w:rFonts w:ascii="方正小标宋简体" w:eastAsia="方正小标宋简体"/>
          <w:sz w:val="32"/>
          <w:szCs w:val="32"/>
        </w:rPr>
      </w:pPr>
    </w:p>
    <w:p w:rsidR="00F37611" w:rsidRPr="00515F67" w:rsidRDefault="00F37611" w:rsidP="00CA2B09">
      <w:pPr>
        <w:ind w:firstLineChars="50" w:firstLine="31680"/>
        <w:rPr>
          <w:rFonts w:ascii="仿宋_GB2312" w:eastAsia="仿宋_GB2312"/>
          <w:sz w:val="32"/>
          <w:szCs w:val="32"/>
        </w:rPr>
      </w:pPr>
      <w:r w:rsidRPr="00515F67">
        <w:rPr>
          <w:rFonts w:ascii="仿宋_GB2312" w:eastAsia="仿宋_GB2312" w:hint="eastAsia"/>
          <w:sz w:val="32"/>
          <w:szCs w:val="32"/>
        </w:rPr>
        <w:t>附件</w:t>
      </w:r>
      <w:r w:rsidRPr="00515F67">
        <w:rPr>
          <w:rFonts w:ascii="仿宋_GB2312" w:eastAsia="仿宋_GB2312"/>
          <w:sz w:val="32"/>
          <w:szCs w:val="32"/>
        </w:rPr>
        <w:t>8</w:t>
      </w:r>
    </w:p>
    <w:p w:rsidR="00F37611" w:rsidRPr="00515F67" w:rsidRDefault="00F37611" w:rsidP="00CA2B09">
      <w:pPr>
        <w:ind w:firstLineChars="50" w:firstLine="31680"/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/>
          <w:b/>
          <w:sz w:val="32"/>
          <w:szCs w:val="32"/>
        </w:rPr>
        <w:t>2014</w:t>
      </w:r>
      <w:r w:rsidRPr="00515F67">
        <w:rPr>
          <w:rFonts w:ascii="仿宋_GB2312" w:eastAsia="仿宋_GB2312" w:hint="eastAsia"/>
          <w:b/>
          <w:sz w:val="32"/>
          <w:szCs w:val="32"/>
        </w:rPr>
        <w:t>年辽宁省青少年科学调查体验活动</w:t>
      </w:r>
    </w:p>
    <w:p w:rsidR="00F37611" w:rsidRPr="00515F67" w:rsidRDefault="00F37611" w:rsidP="00CA2B09">
      <w:pPr>
        <w:ind w:firstLineChars="50" w:firstLine="31680"/>
        <w:jc w:val="center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 w:hint="eastAsia"/>
          <w:b/>
          <w:sz w:val="32"/>
          <w:szCs w:val="32"/>
        </w:rPr>
        <w:t>优秀作品获奖名单（教师类）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9"/>
        <w:gridCol w:w="4010"/>
        <w:gridCol w:w="1420"/>
        <w:gridCol w:w="3359"/>
        <w:gridCol w:w="567"/>
      </w:tblGrid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4010" w:type="dxa"/>
            <w:vAlign w:val="center"/>
          </w:tcPr>
          <w:p w:rsidR="00F37611" w:rsidRPr="000E6D4A" w:rsidRDefault="00F37611" w:rsidP="001F206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1F206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获奖人</w:t>
            </w:r>
          </w:p>
        </w:tc>
        <w:tc>
          <w:tcPr>
            <w:tcW w:w="3359" w:type="dxa"/>
            <w:vAlign w:val="center"/>
          </w:tcPr>
          <w:p w:rsidR="00F37611" w:rsidRPr="000E6D4A" w:rsidRDefault="00F37611" w:rsidP="001F206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567" w:type="dxa"/>
            <w:vAlign w:val="center"/>
          </w:tcPr>
          <w:p w:rsidR="00F37611" w:rsidRPr="000E6D4A" w:rsidRDefault="00F37611" w:rsidP="001F206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b/>
                <w:sz w:val="28"/>
                <w:szCs w:val="28"/>
              </w:rPr>
              <w:t>等奖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锦州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智能手机与家庭教育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王丽梅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辽宁省锦州市育英小学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sz w:val="18"/>
                <w:szCs w:val="1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认识校园里的生物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张铁雁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抚顺市第二十六中学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sz w:val="18"/>
                <w:szCs w:val="1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抚顺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初中生物小组合作自制教具实验研究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张铁雁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抚顺市第二十六中学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sz w:val="18"/>
                <w:szCs w:val="18"/>
              </w:rPr>
              <w:t>1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铁岭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鸡蛋立正姿势与卧倒姿势哪种承受力量大？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张中强</w:t>
            </w:r>
          </w:p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韩明雷</w:t>
            </w:r>
          </w:p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曹</w:t>
            </w:r>
            <w:r w:rsidRPr="000E6D4A"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  <w:t xml:space="preserve">  </w:t>
            </w:r>
            <w:r w:rsidRPr="000E6D4A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鸿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辽宁省铁岭市昌图县昌图镇铁北小学</w:t>
            </w:r>
          </w:p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昌图县教师进修学校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本溪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斜拉桥两条桥索在桥面不同位置，桥的承重力有什么特点。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程尚峰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辽宁省本溪市北星小学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科技环保实践活动方案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牛树利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沈阳市大东区珠林路第一小学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沈阳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小学生科学学科能力表现的研究阶段性总结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 xml:space="preserve"> 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岚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辽宁省沈阳市和平区南京街第十小学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大连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>2014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年青少年科学体验调查报告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刘</w:t>
            </w:r>
            <w:r w:rsidRPr="000E6D4A">
              <w:rPr>
                <w:rFonts w:ascii="仿宋_GB2312" w:eastAsia="仿宋_GB2312" w:hAnsi="微软雅黑"/>
                <w:color w:val="000000"/>
                <w:sz w:val="28"/>
                <w:szCs w:val="28"/>
              </w:rPr>
              <w:t xml:space="preserve">   </w:t>
            </w: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雨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辽宁省大连沙河口区群英小学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本溪</w:t>
            </w:r>
          </w:p>
        </w:tc>
        <w:tc>
          <w:tcPr>
            <w:tcW w:w="4010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鸡蛋撞地球活动</w:t>
            </w:r>
          </w:p>
        </w:tc>
        <w:tc>
          <w:tcPr>
            <w:tcW w:w="1420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程尚峰</w:t>
            </w:r>
          </w:p>
        </w:tc>
        <w:tc>
          <w:tcPr>
            <w:tcW w:w="3359" w:type="dxa"/>
            <w:vAlign w:val="center"/>
          </w:tcPr>
          <w:p w:rsidR="00F37611" w:rsidRPr="000E6D4A" w:rsidRDefault="00F37611">
            <w:pP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辽宁省本溪市北星小学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3</w:t>
            </w:r>
          </w:p>
        </w:tc>
      </w:tr>
      <w:tr w:rsidR="00F37611" w:rsidRPr="000E6D4A" w:rsidTr="009D6605"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辽阳</w:t>
            </w:r>
          </w:p>
        </w:tc>
        <w:tc>
          <w:tcPr>
            <w:tcW w:w="4010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科学实践体验活动“鸡蛋撞地球”大赛</w:t>
            </w:r>
          </w:p>
        </w:tc>
        <w:tc>
          <w:tcPr>
            <w:tcW w:w="1420" w:type="dxa"/>
            <w:vAlign w:val="bottom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sz w:val="28"/>
                <w:szCs w:val="28"/>
              </w:rPr>
              <w:t>孙鹏</w:t>
            </w:r>
          </w:p>
        </w:tc>
        <w:tc>
          <w:tcPr>
            <w:tcW w:w="3359" w:type="dxa"/>
            <w:vAlign w:val="bottom"/>
          </w:tcPr>
          <w:p w:rsidR="00F37611" w:rsidRPr="000E6D4A" w:rsidRDefault="00F3761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E6D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辽宁省灯塔市实验小学</w:t>
            </w:r>
          </w:p>
        </w:tc>
        <w:tc>
          <w:tcPr>
            <w:tcW w:w="567" w:type="dxa"/>
            <w:vAlign w:val="center"/>
          </w:tcPr>
          <w:p w:rsidR="00F37611" w:rsidRPr="000E6D4A" w:rsidRDefault="00F37611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6D4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</w:t>
            </w:r>
          </w:p>
        </w:tc>
      </w:tr>
    </w:tbl>
    <w:p w:rsidR="00F37611" w:rsidRPr="00474BFB" w:rsidRDefault="00F37611" w:rsidP="00F37611">
      <w:pPr>
        <w:ind w:firstLineChars="450" w:firstLine="31680"/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117F68">
      <w:pPr>
        <w:rPr>
          <w:rFonts w:ascii="仿宋_GB2312" w:eastAsia="仿宋_GB2312"/>
          <w:sz w:val="32"/>
          <w:szCs w:val="32"/>
        </w:rPr>
      </w:pPr>
    </w:p>
    <w:p w:rsidR="00F37611" w:rsidRDefault="00F37611" w:rsidP="00CA2B09">
      <w:pPr>
        <w:ind w:firstLineChars="350" w:firstLine="31680"/>
        <w:rPr>
          <w:rFonts w:ascii="方正小标宋简体" w:eastAsia="方正小标宋简体"/>
          <w:sz w:val="36"/>
          <w:szCs w:val="36"/>
        </w:rPr>
      </w:pPr>
    </w:p>
    <w:p w:rsidR="00F37611" w:rsidRPr="00783A3E" w:rsidRDefault="00F37611" w:rsidP="00783A3E">
      <w:pPr>
        <w:rPr>
          <w:rFonts w:ascii="仿宋_GB2312" w:eastAsia="仿宋_GB2312"/>
          <w:sz w:val="32"/>
          <w:szCs w:val="32"/>
        </w:rPr>
      </w:pPr>
      <w:r w:rsidRPr="00783A3E">
        <w:rPr>
          <w:rFonts w:ascii="仿宋_GB2312" w:eastAsia="仿宋_GB2312" w:hint="eastAsia"/>
          <w:sz w:val="32"/>
          <w:szCs w:val="32"/>
        </w:rPr>
        <w:t>附件</w:t>
      </w:r>
      <w:r w:rsidRPr="00783A3E">
        <w:rPr>
          <w:rFonts w:ascii="仿宋_GB2312" w:eastAsia="仿宋_GB2312"/>
          <w:sz w:val="32"/>
          <w:szCs w:val="32"/>
        </w:rPr>
        <w:t>9</w:t>
      </w:r>
    </w:p>
    <w:p w:rsidR="00F37611" w:rsidRPr="00515F67" w:rsidRDefault="00F37611" w:rsidP="00CA2B09">
      <w:pPr>
        <w:ind w:firstLineChars="350" w:firstLine="31680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/>
          <w:b/>
          <w:sz w:val="32"/>
          <w:szCs w:val="32"/>
        </w:rPr>
        <w:t>2014</w:t>
      </w:r>
      <w:r w:rsidRPr="00515F67">
        <w:rPr>
          <w:rFonts w:ascii="仿宋_GB2312" w:eastAsia="仿宋_GB2312" w:hint="eastAsia"/>
          <w:b/>
          <w:sz w:val="32"/>
          <w:szCs w:val="32"/>
        </w:rPr>
        <w:t>年辽宁省青少年科学调查体验活动</w:t>
      </w:r>
    </w:p>
    <w:p w:rsidR="00F37611" w:rsidRDefault="00F37611" w:rsidP="00CA2B09">
      <w:pPr>
        <w:ind w:firstLineChars="850" w:firstLine="31680"/>
        <w:rPr>
          <w:rFonts w:ascii="仿宋_GB2312" w:eastAsia="仿宋_GB2312"/>
          <w:b/>
          <w:sz w:val="32"/>
          <w:szCs w:val="32"/>
        </w:rPr>
      </w:pPr>
      <w:r w:rsidRPr="00515F67">
        <w:rPr>
          <w:rFonts w:ascii="仿宋_GB2312" w:eastAsia="仿宋_GB2312" w:hint="eastAsia"/>
          <w:b/>
          <w:sz w:val="32"/>
          <w:szCs w:val="32"/>
        </w:rPr>
        <w:t>优秀组织单位</w:t>
      </w:r>
    </w:p>
    <w:p w:rsidR="00F37611" w:rsidRPr="00515F67" w:rsidRDefault="00F37611" w:rsidP="00CA2B09">
      <w:pPr>
        <w:ind w:firstLineChars="850" w:firstLine="31680"/>
        <w:rPr>
          <w:rFonts w:ascii="仿宋_GB2312" w:eastAsia="仿宋_GB2312"/>
          <w:b/>
          <w:sz w:val="32"/>
          <w:szCs w:val="32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418"/>
        <w:gridCol w:w="2126"/>
        <w:gridCol w:w="5812"/>
      </w:tblGrid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F37611">
            <w:pPr>
              <w:ind w:firstLineChars="150" w:firstLine="316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F37611">
            <w:pPr>
              <w:ind w:firstLineChars="200" w:firstLine="316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b/>
                <w:sz w:val="32"/>
                <w:szCs w:val="32"/>
              </w:rPr>
              <w:t>获奖单位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沈阳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张庆华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117F68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沈阳市科学技术学会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大连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崔</w:t>
            </w:r>
            <w:r w:rsidRPr="000E6D4A"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  <w:t xml:space="preserve">  </w:t>
            </w: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军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117F68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大连市科学技术馆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抚顺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谢淑珍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抚顺市科学技术馆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本溪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关广生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本溪市科学馆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辽阳</w:t>
            </w:r>
          </w:p>
        </w:tc>
        <w:tc>
          <w:tcPr>
            <w:tcW w:w="2126" w:type="dxa"/>
            <w:vAlign w:val="center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姜丽华</w:t>
            </w:r>
          </w:p>
        </w:tc>
        <w:tc>
          <w:tcPr>
            <w:tcW w:w="5812" w:type="dxa"/>
            <w:vAlign w:val="center"/>
          </w:tcPr>
          <w:p w:rsidR="00F37611" w:rsidRPr="000E6D4A" w:rsidRDefault="00F37611" w:rsidP="0080115A">
            <w:pPr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  <w:r w:rsidRPr="000E6D4A"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  <w:t>辽阳市科学技术学会</w:t>
            </w:r>
          </w:p>
        </w:tc>
      </w:tr>
      <w:tr w:rsidR="00F37611" w:rsidRPr="000E6D4A" w:rsidTr="009D6605">
        <w:tc>
          <w:tcPr>
            <w:tcW w:w="851" w:type="dxa"/>
            <w:vAlign w:val="center"/>
          </w:tcPr>
          <w:p w:rsidR="00F37611" w:rsidRPr="000E6D4A" w:rsidRDefault="00F37611" w:rsidP="009D66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F37611" w:rsidRPr="000E6D4A" w:rsidRDefault="00F37611" w:rsidP="000E6D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</w:t>
            </w:r>
          </w:p>
        </w:tc>
        <w:tc>
          <w:tcPr>
            <w:tcW w:w="2126" w:type="dxa"/>
          </w:tcPr>
          <w:p w:rsidR="00F37611" w:rsidRPr="000E6D4A" w:rsidRDefault="00F37611" w:rsidP="00F37611">
            <w:pPr>
              <w:ind w:firstLineChars="150" w:firstLine="31680"/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代晓娟</w:t>
            </w:r>
          </w:p>
        </w:tc>
        <w:tc>
          <w:tcPr>
            <w:tcW w:w="5812" w:type="dxa"/>
          </w:tcPr>
          <w:p w:rsidR="00F37611" w:rsidRPr="000E6D4A" w:rsidRDefault="00F37611" w:rsidP="0080115A">
            <w:pPr>
              <w:rPr>
                <w:rFonts w:ascii="仿宋_GB2312" w:eastAsia="仿宋_GB2312"/>
                <w:sz w:val="32"/>
                <w:szCs w:val="32"/>
              </w:rPr>
            </w:pPr>
            <w:r w:rsidRPr="000E6D4A">
              <w:rPr>
                <w:rFonts w:ascii="仿宋_GB2312" w:eastAsia="仿宋_GB2312" w:hint="eastAsia"/>
                <w:sz w:val="32"/>
                <w:szCs w:val="32"/>
              </w:rPr>
              <w:t>铁岭市青少年科技活动中心</w:t>
            </w:r>
          </w:p>
        </w:tc>
      </w:tr>
    </w:tbl>
    <w:p w:rsidR="00F37611" w:rsidRPr="00D36EF7" w:rsidRDefault="00F37611" w:rsidP="00385EE4">
      <w:pPr>
        <w:rPr>
          <w:rFonts w:ascii="仿宋_GB2312" w:eastAsia="仿宋_GB2312"/>
          <w:sz w:val="32"/>
          <w:szCs w:val="32"/>
        </w:rPr>
      </w:pPr>
    </w:p>
    <w:sectPr w:rsidR="00F37611" w:rsidRPr="00D36EF7" w:rsidSect="00E6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11" w:rsidRDefault="00F37611" w:rsidP="00C7463C">
      <w:r>
        <w:separator/>
      </w:r>
    </w:p>
  </w:endnote>
  <w:endnote w:type="continuationSeparator" w:id="0">
    <w:p w:rsidR="00F37611" w:rsidRDefault="00F37611" w:rsidP="00C7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11" w:rsidRDefault="00F37611" w:rsidP="00C7463C">
      <w:r>
        <w:separator/>
      </w:r>
    </w:p>
  </w:footnote>
  <w:footnote w:type="continuationSeparator" w:id="0">
    <w:p w:rsidR="00F37611" w:rsidRDefault="00F37611" w:rsidP="00C74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3C"/>
    <w:rsid w:val="0001384D"/>
    <w:rsid w:val="000479E7"/>
    <w:rsid w:val="000543A3"/>
    <w:rsid w:val="000845BB"/>
    <w:rsid w:val="000B7EE1"/>
    <w:rsid w:val="000E6D4A"/>
    <w:rsid w:val="000F27B3"/>
    <w:rsid w:val="00117F68"/>
    <w:rsid w:val="001A6DDC"/>
    <w:rsid w:val="001D2AC6"/>
    <w:rsid w:val="001E56BF"/>
    <w:rsid w:val="001F2067"/>
    <w:rsid w:val="00224D52"/>
    <w:rsid w:val="002C760D"/>
    <w:rsid w:val="003252F5"/>
    <w:rsid w:val="00336F94"/>
    <w:rsid w:val="00385EE4"/>
    <w:rsid w:val="003B61C5"/>
    <w:rsid w:val="00474BFB"/>
    <w:rsid w:val="00485CA7"/>
    <w:rsid w:val="004A50BD"/>
    <w:rsid w:val="004C03D0"/>
    <w:rsid w:val="00504232"/>
    <w:rsid w:val="00515F67"/>
    <w:rsid w:val="005D11CD"/>
    <w:rsid w:val="00613EB0"/>
    <w:rsid w:val="006D3343"/>
    <w:rsid w:val="006D3660"/>
    <w:rsid w:val="0074079B"/>
    <w:rsid w:val="00783A3E"/>
    <w:rsid w:val="007919E0"/>
    <w:rsid w:val="0080115A"/>
    <w:rsid w:val="0080410E"/>
    <w:rsid w:val="00824B5B"/>
    <w:rsid w:val="008C3625"/>
    <w:rsid w:val="008F4D07"/>
    <w:rsid w:val="00901628"/>
    <w:rsid w:val="009061DB"/>
    <w:rsid w:val="009417DD"/>
    <w:rsid w:val="009A1211"/>
    <w:rsid w:val="009D404C"/>
    <w:rsid w:val="009D6605"/>
    <w:rsid w:val="00A66892"/>
    <w:rsid w:val="00A66C17"/>
    <w:rsid w:val="00AB29E6"/>
    <w:rsid w:val="00AF425C"/>
    <w:rsid w:val="00B5147A"/>
    <w:rsid w:val="00B82A34"/>
    <w:rsid w:val="00B95770"/>
    <w:rsid w:val="00BB4543"/>
    <w:rsid w:val="00BC06DF"/>
    <w:rsid w:val="00C64C5F"/>
    <w:rsid w:val="00C7463C"/>
    <w:rsid w:val="00CA2B09"/>
    <w:rsid w:val="00D0473B"/>
    <w:rsid w:val="00D36EF7"/>
    <w:rsid w:val="00DD0F3B"/>
    <w:rsid w:val="00E42D51"/>
    <w:rsid w:val="00E43A12"/>
    <w:rsid w:val="00E468DB"/>
    <w:rsid w:val="00E65F87"/>
    <w:rsid w:val="00EA4BAE"/>
    <w:rsid w:val="00EC2D75"/>
    <w:rsid w:val="00EC3ABD"/>
    <w:rsid w:val="00F37611"/>
    <w:rsid w:val="00F4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46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4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63C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85EE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85EE4"/>
    <w:rPr>
      <w:rFonts w:cs="Times New Roman"/>
    </w:rPr>
  </w:style>
  <w:style w:type="table" w:styleId="TableGrid">
    <w:name w:val="Table Grid"/>
    <w:basedOn w:val="TableNormal"/>
    <w:uiPriority w:val="99"/>
    <w:rsid w:val="00385EE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big1">
    <w:name w:val="headingbig1"/>
    <w:basedOn w:val="DefaultParagraphFont"/>
    <w:uiPriority w:val="99"/>
    <w:rsid w:val="008C3625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0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EBFE7"/>
            <w:bottom w:val="none" w:sz="0" w:space="0" w:color="auto"/>
            <w:right w:val="single" w:sz="6" w:space="0" w:color="6EBFE7"/>
          </w:divBdr>
          <w:divsChild>
            <w:div w:id="707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0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1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20</Pages>
  <Words>1062</Words>
  <Characters>6056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30</cp:revision>
  <cp:lastPrinted>2014-12-09T07:32:00Z</cp:lastPrinted>
  <dcterms:created xsi:type="dcterms:W3CDTF">2014-12-09T02:47:00Z</dcterms:created>
  <dcterms:modified xsi:type="dcterms:W3CDTF">2014-12-17T00:48:00Z</dcterms:modified>
</cp:coreProperties>
</file>